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8"/>
        <w:tblW w:w="1023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786"/>
        <w:gridCol w:w="4122"/>
      </w:tblGrid>
      <w:tr w:rsidR="006C6C73" w:rsidTr="00F672D8">
        <w:trPr>
          <w:cantSplit/>
          <w:trHeight w:val="2073"/>
        </w:trPr>
        <w:tc>
          <w:tcPr>
            <w:tcW w:w="43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6C73" w:rsidRPr="00F672D8" w:rsidRDefault="006C6C73" w:rsidP="00F672D8">
            <w:pPr>
              <w:keepNext/>
              <w:spacing w:before="120" w:after="0" w:line="240" w:lineRule="auto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F672D8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6C6C73" w:rsidRPr="00F672D8" w:rsidRDefault="006C6C73" w:rsidP="00F672D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F672D8">
              <w:rPr>
                <w:rFonts w:ascii="Times New Roman" w:hAnsi="Times New Roman"/>
                <w:b/>
                <w:i/>
                <w:sz w:val="28"/>
              </w:rPr>
              <w:t>Совет народных депутатов</w:t>
            </w:r>
          </w:p>
          <w:p w:rsidR="006C6C73" w:rsidRPr="00F672D8" w:rsidRDefault="006C6C73" w:rsidP="00F672D8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b/>
                <w:i/>
              </w:rPr>
            </w:pPr>
            <w:r w:rsidRPr="00F672D8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6C6C73" w:rsidRPr="00F672D8" w:rsidRDefault="006C6C73" w:rsidP="00F672D8">
            <w:pPr>
              <w:keepNext/>
              <w:spacing w:after="0" w:line="240" w:lineRule="auto"/>
              <w:ind w:firstLine="13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F672D8">
              <w:rPr>
                <w:rFonts w:ascii="Times New Roman" w:hAnsi="Times New Roman"/>
                <w:b/>
                <w:i/>
                <w:sz w:val="28"/>
              </w:rPr>
              <w:t>«Мамхегское сельское поселение»</w:t>
            </w:r>
          </w:p>
          <w:p w:rsidR="006C6C73" w:rsidRPr="00F672D8" w:rsidRDefault="006C6C73" w:rsidP="00F672D8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b/>
                <w:i/>
              </w:rPr>
            </w:pPr>
            <w:r w:rsidRPr="00F672D8">
              <w:rPr>
                <w:rFonts w:ascii="Times New Roman" w:hAnsi="Times New Roman"/>
                <w:b/>
                <w:i/>
              </w:rPr>
              <w:t xml:space="preserve">385440, а. Мамхег, </w:t>
            </w:r>
          </w:p>
          <w:p w:rsidR="006C6C73" w:rsidRPr="00F672D8" w:rsidRDefault="006C6C73" w:rsidP="00F672D8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b/>
                <w:i/>
              </w:rPr>
            </w:pPr>
            <w:r w:rsidRPr="00F672D8">
              <w:rPr>
                <w:rFonts w:ascii="Times New Roman" w:hAnsi="Times New Roman"/>
                <w:b/>
                <w:i/>
              </w:rPr>
              <w:t>ул.Советская, 54а</w:t>
            </w:r>
          </w:p>
          <w:p w:rsidR="006C6C73" w:rsidRPr="00F672D8" w:rsidRDefault="006C6C73" w:rsidP="00F672D8">
            <w:pPr>
              <w:spacing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6C73" w:rsidRPr="00F672D8" w:rsidRDefault="006C6C73" w:rsidP="00F672D8">
            <w:pPr>
              <w:spacing w:line="240" w:lineRule="atLeast"/>
              <w:jc w:val="center"/>
              <w:rPr>
                <w:rFonts w:ascii="Times New Roman" w:hAnsi="Times New Roman"/>
                <w:b/>
                <w:sz w:val="32"/>
              </w:rPr>
            </w:pPr>
            <w:r w:rsidRPr="00636907">
              <w:rPr>
                <w:rFonts w:ascii="Times New Roman" w:hAnsi="Times New Roman"/>
                <w:b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fillcolor="window">
                  <v:imagedata r:id="rId7" o:title=""/>
                </v:shape>
              </w:pict>
            </w:r>
          </w:p>
        </w:tc>
        <w:tc>
          <w:tcPr>
            <w:tcW w:w="41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6C73" w:rsidRPr="00F672D8" w:rsidRDefault="006C6C73" w:rsidP="00F672D8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F672D8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6C6C73" w:rsidRPr="00F672D8" w:rsidRDefault="006C6C73" w:rsidP="00F672D8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F672D8">
              <w:rPr>
                <w:rFonts w:ascii="Times New Roman" w:hAnsi="Times New Roman"/>
                <w:b/>
                <w:i/>
                <w:sz w:val="28"/>
              </w:rPr>
              <w:t>Мамхыгъэ  муниципальнэ къоджэ псэуп</w:t>
            </w:r>
            <w:r w:rsidRPr="00F672D8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F672D8">
              <w:rPr>
                <w:rFonts w:ascii="Times New Roman" w:hAnsi="Times New Roman"/>
                <w:b/>
                <w:i/>
                <w:sz w:val="28"/>
              </w:rPr>
              <w:t>э ч</w:t>
            </w:r>
            <w:r w:rsidRPr="00F672D8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F672D8">
              <w:rPr>
                <w:rFonts w:ascii="Times New Roman" w:hAnsi="Times New Roman"/>
                <w:b/>
                <w:i/>
                <w:sz w:val="28"/>
              </w:rPr>
              <w:t>ып</w:t>
            </w:r>
            <w:r w:rsidRPr="00F672D8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F672D8">
              <w:rPr>
                <w:rFonts w:ascii="Times New Roman" w:hAnsi="Times New Roman"/>
                <w:b/>
                <w:i/>
                <w:sz w:val="28"/>
              </w:rPr>
              <w:t>эм изэхэщап</w:t>
            </w:r>
            <w:r w:rsidRPr="00F672D8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F672D8">
              <w:rPr>
                <w:rFonts w:ascii="Times New Roman" w:hAnsi="Times New Roman"/>
                <w:b/>
                <w:i/>
                <w:sz w:val="28"/>
              </w:rPr>
              <w:t>э янароднэ депутатхэм я Совет</w:t>
            </w:r>
          </w:p>
          <w:p w:rsidR="006C6C73" w:rsidRPr="00F672D8" w:rsidRDefault="006C6C73" w:rsidP="00F672D8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/>
                <w:b/>
                <w:i/>
              </w:rPr>
            </w:pPr>
            <w:r w:rsidRPr="00F672D8">
              <w:rPr>
                <w:rFonts w:ascii="Times New Roman" w:hAnsi="Times New Roman"/>
                <w:b/>
                <w:i/>
              </w:rPr>
              <w:t>385440, къ. Мамхыгъ,</w:t>
            </w:r>
          </w:p>
          <w:p w:rsidR="006C6C73" w:rsidRPr="00F672D8" w:rsidRDefault="006C6C73" w:rsidP="00F672D8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672D8">
              <w:rPr>
                <w:rFonts w:ascii="Times New Roman" w:hAnsi="Times New Roman"/>
                <w:b/>
                <w:i/>
              </w:rPr>
              <w:t>ур. Советскэм ыц</w:t>
            </w:r>
            <w:r w:rsidRPr="00F672D8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F672D8">
              <w:rPr>
                <w:rFonts w:ascii="Times New Roman" w:hAnsi="Times New Roman"/>
                <w:b/>
                <w:i/>
              </w:rPr>
              <w:t>, 54а</w:t>
            </w:r>
          </w:p>
        </w:tc>
      </w:tr>
    </w:tbl>
    <w:p w:rsidR="006C6C73" w:rsidRDefault="006C6C73" w:rsidP="00A1774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C6C73" w:rsidRPr="00F672D8" w:rsidRDefault="006C6C73" w:rsidP="00F672D8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r w:rsidRPr="00F672D8">
        <w:rPr>
          <w:rFonts w:ascii="Times New Roman" w:hAnsi="Times New Roman"/>
          <w:color w:val="auto"/>
        </w:rPr>
        <w:t>РЕШЕНИЕ</w:t>
      </w:r>
    </w:p>
    <w:p w:rsidR="006C6C73" w:rsidRPr="00F672D8" w:rsidRDefault="006C6C73" w:rsidP="00F672D8">
      <w:pPr>
        <w:jc w:val="center"/>
        <w:rPr>
          <w:rFonts w:ascii="Times New Roman" w:hAnsi="Times New Roman"/>
          <w:sz w:val="24"/>
          <w:szCs w:val="24"/>
        </w:rPr>
      </w:pPr>
      <w:r w:rsidRPr="00F672D8">
        <w:rPr>
          <w:rFonts w:ascii="Times New Roman" w:hAnsi="Times New Roman"/>
          <w:sz w:val="24"/>
          <w:szCs w:val="24"/>
        </w:rPr>
        <w:t xml:space="preserve">от 14  июня    </w:t>
      </w:r>
      <w:smartTag w:uri="urn:schemas-microsoft-com:office:smarttags" w:element="metricconverter">
        <w:smartTagPr>
          <w:attr w:name="ProductID" w:val="2017 г"/>
        </w:smartTagPr>
        <w:r w:rsidRPr="00F672D8"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>. № 96</w:t>
      </w:r>
    </w:p>
    <w:p w:rsidR="006C6C73" w:rsidRDefault="006C6C73" w:rsidP="00F672D8">
      <w:pPr>
        <w:jc w:val="center"/>
        <w:rPr>
          <w:rFonts w:ascii="Times New Roman" w:hAnsi="Times New Roman"/>
          <w:sz w:val="24"/>
          <w:szCs w:val="24"/>
        </w:rPr>
      </w:pPr>
      <w:r w:rsidRPr="00F672D8">
        <w:rPr>
          <w:rFonts w:ascii="Times New Roman" w:hAnsi="Times New Roman"/>
          <w:sz w:val="24"/>
          <w:szCs w:val="24"/>
        </w:rPr>
        <w:t>а.  Мамхег</w:t>
      </w:r>
    </w:p>
    <w:p w:rsidR="006C6C73" w:rsidRDefault="006C6C73" w:rsidP="00F67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выборов деп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утатов</w:t>
      </w:r>
    </w:p>
    <w:p w:rsidR="006C6C73" w:rsidRDefault="006C6C73" w:rsidP="00F67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p w:rsidR="006C6C73" w:rsidRDefault="006C6C73" w:rsidP="00F67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C6C73" w:rsidRDefault="006C6C73" w:rsidP="00F67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«Мамхегское сельское поселение»</w:t>
      </w:r>
    </w:p>
    <w:p w:rsidR="006C6C73" w:rsidRPr="000B7C94" w:rsidRDefault="006C6C73" w:rsidP="00F67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C73" w:rsidRPr="00BA054B" w:rsidRDefault="006C6C73" w:rsidP="00F672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49C">
        <w:rPr>
          <w:rFonts w:ascii="Times New Roman" w:hAnsi="Times New Roman"/>
          <w:sz w:val="28"/>
          <w:szCs w:val="28"/>
        </w:rPr>
        <w:t>В  соответствии со статьей 23 Федерального закона</w:t>
      </w:r>
      <w:r>
        <w:rPr>
          <w:rFonts w:ascii="Times New Roman" w:hAnsi="Times New Roman"/>
          <w:sz w:val="28"/>
          <w:szCs w:val="28"/>
        </w:rPr>
        <w:t xml:space="preserve"> от 6 октября </w:t>
      </w:r>
      <w:r w:rsidRPr="003C749C">
        <w:rPr>
          <w:rFonts w:ascii="Times New Roman" w:hAnsi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 со статьей 10 Федерального закона </w:t>
      </w:r>
      <w:r>
        <w:rPr>
          <w:rFonts w:ascii="Times New Roman" w:hAnsi="Times New Roman"/>
          <w:sz w:val="28"/>
          <w:szCs w:val="28"/>
        </w:rPr>
        <w:t xml:space="preserve">от 12 июня </w:t>
      </w:r>
      <w:r w:rsidRPr="003C749C">
        <w:rPr>
          <w:rFonts w:ascii="Times New Roman" w:hAnsi="Times New Roman"/>
          <w:sz w:val="28"/>
          <w:szCs w:val="28"/>
        </w:rPr>
        <w:t>2002 года  № 67-ФЗ «Об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 w:val="28"/>
          <w:szCs w:val="28"/>
        </w:rPr>
        <w:t xml:space="preserve">, статьей 5 </w:t>
      </w:r>
      <w:r w:rsidRPr="004D65D8">
        <w:rPr>
          <w:rFonts w:ascii="Times New Roman" w:hAnsi="Times New Roman"/>
          <w:sz w:val="28"/>
          <w:szCs w:val="28"/>
        </w:rPr>
        <w:t xml:space="preserve">Закон Республики Адыгеяот 21 июня </w:t>
      </w:r>
      <w:smartTag w:uri="urn:schemas-microsoft-com:office:smarttags" w:element="metricconverter">
        <w:smartTagPr>
          <w:attr w:name="ProductID" w:val="2005 г"/>
        </w:smartTagPr>
        <w:r w:rsidRPr="004D65D8">
          <w:rPr>
            <w:rFonts w:ascii="Times New Roman" w:hAnsi="Times New Roman"/>
            <w:sz w:val="28"/>
            <w:szCs w:val="28"/>
          </w:rPr>
          <w:t>2005 г</w:t>
        </w:r>
      </w:smartTag>
      <w:r w:rsidRPr="004D65D8">
        <w:rPr>
          <w:rFonts w:ascii="Times New Roman" w:hAnsi="Times New Roman"/>
          <w:sz w:val="28"/>
          <w:szCs w:val="28"/>
        </w:rPr>
        <w:t>. N 326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5D8">
        <w:rPr>
          <w:rFonts w:ascii="Times New Roman" w:hAnsi="Times New Roman"/>
          <w:sz w:val="28"/>
          <w:szCs w:val="28"/>
        </w:rPr>
        <w:t>"О выборах депутатов представительного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5D8">
        <w:rPr>
          <w:rFonts w:ascii="Times New Roman" w:hAnsi="Times New Roman"/>
          <w:sz w:val="28"/>
          <w:szCs w:val="28"/>
        </w:rPr>
        <w:t>муниципального образования"</w:t>
      </w:r>
      <w:r>
        <w:rPr>
          <w:rFonts w:ascii="Times New Roman" w:hAnsi="Times New Roman"/>
          <w:sz w:val="28"/>
          <w:szCs w:val="28"/>
        </w:rPr>
        <w:t xml:space="preserve"> статьей 10</w:t>
      </w:r>
      <w:r w:rsidRPr="003C749C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  «Мамхегское </w:t>
      </w:r>
      <w:r w:rsidRPr="004D65D8"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t xml:space="preserve">», Совет народных депутатов </w:t>
      </w:r>
      <w:r w:rsidRPr="003C749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«Мамхегское </w:t>
      </w:r>
      <w:r w:rsidRPr="00BA054B">
        <w:rPr>
          <w:rFonts w:ascii="Times New Roman" w:hAnsi="Times New Roman"/>
          <w:sz w:val="28"/>
          <w:szCs w:val="28"/>
        </w:rPr>
        <w:t>сельское поселение»</w:t>
      </w:r>
    </w:p>
    <w:p w:rsidR="006C6C73" w:rsidRPr="00BA054B" w:rsidRDefault="006C6C73" w:rsidP="004D65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6C73" w:rsidRPr="000B7C94" w:rsidRDefault="006C6C73" w:rsidP="0088367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0B7C94">
        <w:rPr>
          <w:rFonts w:ascii="Times New Roman" w:hAnsi="Times New Roman"/>
          <w:sz w:val="28"/>
          <w:szCs w:val="28"/>
        </w:rPr>
        <w:t>РЕШИЛ:</w:t>
      </w:r>
    </w:p>
    <w:p w:rsidR="006C6C73" w:rsidRPr="000B7C94" w:rsidRDefault="006C6C73" w:rsidP="00883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C73" w:rsidRDefault="006C6C73" w:rsidP="00F672D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1.Назначить выборы депутатов Совета народных депутатов  муниципального образования «Мамхегское</w:t>
      </w:r>
      <w:r w:rsidRPr="00E56E2C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на 10 сентября 2017 года.</w:t>
      </w:r>
    </w:p>
    <w:p w:rsidR="006C6C73" w:rsidRPr="003C749C" w:rsidRDefault="006C6C73" w:rsidP="00F672D8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 xml:space="preserve">     2.</w:t>
      </w:r>
      <w:r w:rsidRPr="003C749C">
        <w:rPr>
          <w:rFonts w:ascii="Times New Roman" w:hAnsi="Times New Roman"/>
          <w:bCs/>
          <w:spacing w:val="-4"/>
          <w:sz w:val="28"/>
          <w:szCs w:val="28"/>
        </w:rPr>
        <w:t xml:space="preserve">Уведомить </w:t>
      </w:r>
      <w:r>
        <w:rPr>
          <w:rFonts w:ascii="Times New Roman" w:hAnsi="Times New Roman"/>
          <w:bCs/>
          <w:spacing w:val="-4"/>
          <w:sz w:val="28"/>
          <w:szCs w:val="28"/>
        </w:rPr>
        <w:t>территориальную и</w:t>
      </w:r>
      <w:r w:rsidRPr="003C749C">
        <w:rPr>
          <w:rFonts w:ascii="Times New Roman" w:hAnsi="Times New Roman"/>
          <w:bCs/>
          <w:spacing w:val="-4"/>
          <w:sz w:val="28"/>
          <w:szCs w:val="28"/>
        </w:rPr>
        <w:t xml:space="preserve">збирательную комиссию 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Шовгеновского района </w:t>
      </w:r>
      <w:r w:rsidRPr="003C749C">
        <w:rPr>
          <w:rFonts w:ascii="Times New Roman" w:hAnsi="Times New Roman"/>
          <w:bCs/>
          <w:spacing w:val="-4"/>
          <w:sz w:val="28"/>
          <w:szCs w:val="28"/>
        </w:rPr>
        <w:t xml:space="preserve"> о назначении выборов </w:t>
      </w:r>
      <w:r w:rsidRPr="00E56E2C">
        <w:rPr>
          <w:rFonts w:ascii="Times New Roman" w:hAnsi="Times New Roman"/>
          <w:bCs/>
          <w:spacing w:val="-4"/>
          <w:sz w:val="28"/>
          <w:szCs w:val="28"/>
        </w:rPr>
        <w:t>депутатов Совета народных депутатов  муниципал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ьного образования «Мамхегское </w:t>
      </w:r>
      <w:r w:rsidRPr="00E56E2C">
        <w:rPr>
          <w:rFonts w:ascii="Times New Roman" w:hAnsi="Times New Roman"/>
          <w:bCs/>
          <w:spacing w:val="-4"/>
          <w:sz w:val="28"/>
          <w:szCs w:val="28"/>
        </w:rPr>
        <w:t xml:space="preserve">сельское поселение» </w:t>
      </w:r>
      <w:r w:rsidRPr="003C749C">
        <w:rPr>
          <w:rFonts w:ascii="Times New Roman" w:hAnsi="Times New Roman"/>
          <w:bCs/>
          <w:spacing w:val="-4"/>
          <w:sz w:val="28"/>
          <w:szCs w:val="28"/>
        </w:rPr>
        <w:t xml:space="preserve"> в течение трех дней со дня принятия данного решения. </w:t>
      </w:r>
    </w:p>
    <w:p w:rsidR="006C6C73" w:rsidRPr="000B7C94" w:rsidRDefault="006C6C73" w:rsidP="00F672D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3.Опубликовать настоящее решение в газете «Заря».</w:t>
      </w:r>
    </w:p>
    <w:p w:rsidR="006C6C73" w:rsidRPr="000B7C94" w:rsidRDefault="006C6C73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C73" w:rsidRPr="00BA054B" w:rsidRDefault="006C6C73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A054B">
        <w:rPr>
          <w:rFonts w:ascii="Times New Roman" w:hAnsi="Times New Roman"/>
          <w:sz w:val="28"/>
          <w:szCs w:val="28"/>
        </w:rPr>
        <w:t>лава администрации МО</w:t>
      </w:r>
    </w:p>
    <w:p w:rsidR="006C6C73" w:rsidRPr="00BA054B" w:rsidRDefault="006C6C73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54B">
        <w:rPr>
          <w:rFonts w:ascii="Times New Roman" w:hAnsi="Times New Roman"/>
          <w:sz w:val="28"/>
          <w:szCs w:val="28"/>
        </w:rPr>
        <w:t>«Мамхегское сельское поселение»                                                   Р.А.Тахумов</w:t>
      </w:r>
    </w:p>
    <w:sectPr w:rsidR="006C6C73" w:rsidRPr="00BA054B" w:rsidSect="001A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C73" w:rsidRDefault="006C6C73">
      <w:pPr>
        <w:spacing w:after="0" w:line="240" w:lineRule="auto"/>
      </w:pPr>
      <w:r>
        <w:separator/>
      </w:r>
    </w:p>
  </w:endnote>
  <w:endnote w:type="continuationSeparator" w:id="1">
    <w:p w:rsidR="006C6C73" w:rsidRDefault="006C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C73" w:rsidRDefault="006C6C73">
      <w:pPr>
        <w:spacing w:after="0" w:line="240" w:lineRule="auto"/>
      </w:pPr>
      <w:r>
        <w:separator/>
      </w:r>
    </w:p>
  </w:footnote>
  <w:footnote w:type="continuationSeparator" w:id="1">
    <w:p w:rsidR="006C6C73" w:rsidRDefault="006C6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68F"/>
    <w:multiLevelType w:val="hybridMultilevel"/>
    <w:tmpl w:val="E9C4B23A"/>
    <w:lvl w:ilvl="0" w:tplc="FEB638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22A122E4"/>
    <w:multiLevelType w:val="hybridMultilevel"/>
    <w:tmpl w:val="98440222"/>
    <w:lvl w:ilvl="0" w:tplc="7C8C7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785370"/>
    <w:multiLevelType w:val="hybridMultilevel"/>
    <w:tmpl w:val="17AEDC1C"/>
    <w:lvl w:ilvl="0" w:tplc="9AE4B85A">
      <w:start w:val="1"/>
      <w:numFmt w:val="bullet"/>
      <w:lvlText w:val="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8630AE9"/>
    <w:multiLevelType w:val="hybridMultilevel"/>
    <w:tmpl w:val="410E07D4"/>
    <w:lvl w:ilvl="0" w:tplc="9AE4B8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3120565E"/>
    <w:multiLevelType w:val="hybridMultilevel"/>
    <w:tmpl w:val="452AB0B8"/>
    <w:lvl w:ilvl="0" w:tplc="4B7AE3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30D28EE"/>
    <w:multiLevelType w:val="hybridMultilevel"/>
    <w:tmpl w:val="E8EA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682D49"/>
    <w:multiLevelType w:val="hybridMultilevel"/>
    <w:tmpl w:val="85E4DA74"/>
    <w:lvl w:ilvl="0" w:tplc="53B0FE4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9DB44AB"/>
    <w:multiLevelType w:val="hybridMultilevel"/>
    <w:tmpl w:val="238401AE"/>
    <w:lvl w:ilvl="0" w:tplc="7C8C712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CA557B1"/>
    <w:multiLevelType w:val="hybridMultilevel"/>
    <w:tmpl w:val="EE42DB54"/>
    <w:lvl w:ilvl="0" w:tplc="9AE4B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03B667A"/>
    <w:multiLevelType w:val="hybridMultilevel"/>
    <w:tmpl w:val="F3BAD03E"/>
    <w:lvl w:ilvl="0" w:tplc="CB86815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05536E0"/>
    <w:multiLevelType w:val="hybridMultilevel"/>
    <w:tmpl w:val="DADE0644"/>
    <w:lvl w:ilvl="0" w:tplc="C7488D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0DA1131"/>
    <w:multiLevelType w:val="hybridMultilevel"/>
    <w:tmpl w:val="2CBA4C2C"/>
    <w:lvl w:ilvl="0" w:tplc="9326C0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1223F1A"/>
    <w:multiLevelType w:val="hybridMultilevel"/>
    <w:tmpl w:val="326E1CF4"/>
    <w:lvl w:ilvl="0" w:tplc="2DB03F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49102C3"/>
    <w:multiLevelType w:val="hybridMultilevel"/>
    <w:tmpl w:val="E32CB0A2"/>
    <w:lvl w:ilvl="0" w:tplc="BFA262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7C019EA"/>
    <w:multiLevelType w:val="hybridMultilevel"/>
    <w:tmpl w:val="BE5A0A1C"/>
    <w:lvl w:ilvl="0" w:tplc="9AE4B85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5F4406E0"/>
    <w:multiLevelType w:val="hybridMultilevel"/>
    <w:tmpl w:val="794A7878"/>
    <w:lvl w:ilvl="0" w:tplc="2F846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447D4B"/>
    <w:multiLevelType w:val="hybridMultilevel"/>
    <w:tmpl w:val="BC6627E6"/>
    <w:lvl w:ilvl="0" w:tplc="9AE4B85A">
      <w:start w:val="1"/>
      <w:numFmt w:val="bullet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20">
    <w:nsid w:val="712978B2"/>
    <w:multiLevelType w:val="hybridMultilevel"/>
    <w:tmpl w:val="1504B54A"/>
    <w:lvl w:ilvl="0" w:tplc="EF30B1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2"/>
  </w:num>
  <w:num w:numId="5">
    <w:abstractNumId w:val="0"/>
  </w:num>
  <w:num w:numId="6">
    <w:abstractNumId w:val="20"/>
  </w:num>
  <w:num w:numId="7">
    <w:abstractNumId w:val="8"/>
  </w:num>
  <w:num w:numId="8">
    <w:abstractNumId w:val="6"/>
  </w:num>
  <w:num w:numId="9">
    <w:abstractNumId w:val="15"/>
  </w:num>
  <w:num w:numId="10">
    <w:abstractNumId w:val="16"/>
  </w:num>
  <w:num w:numId="11">
    <w:abstractNumId w:val="10"/>
  </w:num>
  <w:num w:numId="12">
    <w:abstractNumId w:val="13"/>
  </w:num>
  <w:num w:numId="13">
    <w:abstractNumId w:val="17"/>
  </w:num>
  <w:num w:numId="14">
    <w:abstractNumId w:val="3"/>
  </w:num>
  <w:num w:numId="15">
    <w:abstractNumId w:val="19"/>
  </w:num>
  <w:num w:numId="16">
    <w:abstractNumId w:val="4"/>
  </w:num>
  <w:num w:numId="17">
    <w:abstractNumId w:val="9"/>
  </w:num>
  <w:num w:numId="18">
    <w:abstractNumId w:val="2"/>
  </w:num>
  <w:num w:numId="19">
    <w:abstractNumId w:val="14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415"/>
    <w:rsid w:val="00004337"/>
    <w:rsid w:val="00007B19"/>
    <w:rsid w:val="00024709"/>
    <w:rsid w:val="0002582B"/>
    <w:rsid w:val="0003294A"/>
    <w:rsid w:val="0004041E"/>
    <w:rsid w:val="0004343D"/>
    <w:rsid w:val="00074E2D"/>
    <w:rsid w:val="000878B7"/>
    <w:rsid w:val="00095431"/>
    <w:rsid w:val="000A7842"/>
    <w:rsid w:val="000B092C"/>
    <w:rsid w:val="000B2F24"/>
    <w:rsid w:val="000B43DF"/>
    <w:rsid w:val="000B4C6F"/>
    <w:rsid w:val="000B7C94"/>
    <w:rsid w:val="000D40BB"/>
    <w:rsid w:val="000E0546"/>
    <w:rsid w:val="000F4A9E"/>
    <w:rsid w:val="000F56A8"/>
    <w:rsid w:val="000F73A0"/>
    <w:rsid w:val="0010059C"/>
    <w:rsid w:val="001007E4"/>
    <w:rsid w:val="001051C3"/>
    <w:rsid w:val="00110BC1"/>
    <w:rsid w:val="001128F2"/>
    <w:rsid w:val="00124E7D"/>
    <w:rsid w:val="00137B74"/>
    <w:rsid w:val="00143C2C"/>
    <w:rsid w:val="00157DC4"/>
    <w:rsid w:val="00162920"/>
    <w:rsid w:val="00170D3E"/>
    <w:rsid w:val="00173805"/>
    <w:rsid w:val="00185AC1"/>
    <w:rsid w:val="00191F85"/>
    <w:rsid w:val="00197C7B"/>
    <w:rsid w:val="00197D2D"/>
    <w:rsid w:val="001A1038"/>
    <w:rsid w:val="001A453E"/>
    <w:rsid w:val="001A49ED"/>
    <w:rsid w:val="001A627A"/>
    <w:rsid w:val="001A7634"/>
    <w:rsid w:val="001C1BEC"/>
    <w:rsid w:val="001C2DEE"/>
    <w:rsid w:val="001C460F"/>
    <w:rsid w:val="001D0509"/>
    <w:rsid w:val="001D21A6"/>
    <w:rsid w:val="001D3F60"/>
    <w:rsid w:val="001E2231"/>
    <w:rsid w:val="001E4545"/>
    <w:rsid w:val="001E4C34"/>
    <w:rsid w:val="001E6BF5"/>
    <w:rsid w:val="001F151A"/>
    <w:rsid w:val="00202E36"/>
    <w:rsid w:val="002122D2"/>
    <w:rsid w:val="00212B46"/>
    <w:rsid w:val="002224B4"/>
    <w:rsid w:val="002360F2"/>
    <w:rsid w:val="00237DD2"/>
    <w:rsid w:val="00241B80"/>
    <w:rsid w:val="00267BAE"/>
    <w:rsid w:val="00271E79"/>
    <w:rsid w:val="00273F63"/>
    <w:rsid w:val="00280527"/>
    <w:rsid w:val="0028478A"/>
    <w:rsid w:val="002861FF"/>
    <w:rsid w:val="00293DBF"/>
    <w:rsid w:val="002A102F"/>
    <w:rsid w:val="002A346D"/>
    <w:rsid w:val="002B213D"/>
    <w:rsid w:val="002C573D"/>
    <w:rsid w:val="002E2E46"/>
    <w:rsid w:val="003032F4"/>
    <w:rsid w:val="00337B2A"/>
    <w:rsid w:val="0034414B"/>
    <w:rsid w:val="00357904"/>
    <w:rsid w:val="00360C07"/>
    <w:rsid w:val="0037476B"/>
    <w:rsid w:val="0038695B"/>
    <w:rsid w:val="00390702"/>
    <w:rsid w:val="003A35AF"/>
    <w:rsid w:val="003C0493"/>
    <w:rsid w:val="003C749C"/>
    <w:rsid w:val="003C7AD6"/>
    <w:rsid w:val="003F203F"/>
    <w:rsid w:val="003F3C31"/>
    <w:rsid w:val="003F599F"/>
    <w:rsid w:val="00401C6B"/>
    <w:rsid w:val="00406D61"/>
    <w:rsid w:val="00411C37"/>
    <w:rsid w:val="00421C0F"/>
    <w:rsid w:val="004332FD"/>
    <w:rsid w:val="00445C42"/>
    <w:rsid w:val="00445CA1"/>
    <w:rsid w:val="00451226"/>
    <w:rsid w:val="00454814"/>
    <w:rsid w:val="00472569"/>
    <w:rsid w:val="0047559E"/>
    <w:rsid w:val="004834E1"/>
    <w:rsid w:val="0048730A"/>
    <w:rsid w:val="004A4240"/>
    <w:rsid w:val="004A774E"/>
    <w:rsid w:val="004B1036"/>
    <w:rsid w:val="004B45CC"/>
    <w:rsid w:val="004C3763"/>
    <w:rsid w:val="004D4571"/>
    <w:rsid w:val="004D48C4"/>
    <w:rsid w:val="004D65D8"/>
    <w:rsid w:val="004D7914"/>
    <w:rsid w:val="004E74FB"/>
    <w:rsid w:val="00502AB7"/>
    <w:rsid w:val="00514CD9"/>
    <w:rsid w:val="0052103C"/>
    <w:rsid w:val="00522FED"/>
    <w:rsid w:val="00534B03"/>
    <w:rsid w:val="00536349"/>
    <w:rsid w:val="005422E8"/>
    <w:rsid w:val="00545F6F"/>
    <w:rsid w:val="005613BA"/>
    <w:rsid w:val="00562477"/>
    <w:rsid w:val="005651DB"/>
    <w:rsid w:val="00572E9B"/>
    <w:rsid w:val="005957CF"/>
    <w:rsid w:val="00597610"/>
    <w:rsid w:val="005C75CA"/>
    <w:rsid w:val="005C76A7"/>
    <w:rsid w:val="005D56FD"/>
    <w:rsid w:val="005E747E"/>
    <w:rsid w:val="00600402"/>
    <w:rsid w:val="00614582"/>
    <w:rsid w:val="00620284"/>
    <w:rsid w:val="00622F6B"/>
    <w:rsid w:val="00636907"/>
    <w:rsid w:val="00654086"/>
    <w:rsid w:val="00661932"/>
    <w:rsid w:val="006636E4"/>
    <w:rsid w:val="00663C9A"/>
    <w:rsid w:val="0067024C"/>
    <w:rsid w:val="006742A0"/>
    <w:rsid w:val="006B0F8C"/>
    <w:rsid w:val="006B3433"/>
    <w:rsid w:val="006C2E22"/>
    <w:rsid w:val="006C4241"/>
    <w:rsid w:val="006C6C73"/>
    <w:rsid w:val="006D7176"/>
    <w:rsid w:val="006E3471"/>
    <w:rsid w:val="006E6F9A"/>
    <w:rsid w:val="00702EC2"/>
    <w:rsid w:val="00707393"/>
    <w:rsid w:val="00716FB7"/>
    <w:rsid w:val="00725CE5"/>
    <w:rsid w:val="007326B8"/>
    <w:rsid w:val="00733688"/>
    <w:rsid w:val="0073376B"/>
    <w:rsid w:val="0074255E"/>
    <w:rsid w:val="007464C1"/>
    <w:rsid w:val="007628F4"/>
    <w:rsid w:val="00763993"/>
    <w:rsid w:val="00775DE5"/>
    <w:rsid w:val="00781603"/>
    <w:rsid w:val="00784415"/>
    <w:rsid w:val="00790039"/>
    <w:rsid w:val="007A0420"/>
    <w:rsid w:val="007B140C"/>
    <w:rsid w:val="007B14D1"/>
    <w:rsid w:val="007B3B3E"/>
    <w:rsid w:val="007C5F45"/>
    <w:rsid w:val="007D14D4"/>
    <w:rsid w:val="007D6B8D"/>
    <w:rsid w:val="007F7D63"/>
    <w:rsid w:val="00803106"/>
    <w:rsid w:val="008050D9"/>
    <w:rsid w:val="0081223D"/>
    <w:rsid w:val="00821967"/>
    <w:rsid w:val="008368A3"/>
    <w:rsid w:val="00841691"/>
    <w:rsid w:val="00847C83"/>
    <w:rsid w:val="00854884"/>
    <w:rsid w:val="0085518A"/>
    <w:rsid w:val="00874A97"/>
    <w:rsid w:val="008766F8"/>
    <w:rsid w:val="00882312"/>
    <w:rsid w:val="00883672"/>
    <w:rsid w:val="00884654"/>
    <w:rsid w:val="008858BA"/>
    <w:rsid w:val="00885E29"/>
    <w:rsid w:val="008A194D"/>
    <w:rsid w:val="008A6802"/>
    <w:rsid w:val="008B284E"/>
    <w:rsid w:val="008B3B13"/>
    <w:rsid w:val="008B693F"/>
    <w:rsid w:val="008C3835"/>
    <w:rsid w:val="008C7663"/>
    <w:rsid w:val="008D0831"/>
    <w:rsid w:val="008E6BB2"/>
    <w:rsid w:val="008F45D5"/>
    <w:rsid w:val="008F6006"/>
    <w:rsid w:val="009006FA"/>
    <w:rsid w:val="00903BA8"/>
    <w:rsid w:val="00903FFC"/>
    <w:rsid w:val="00904493"/>
    <w:rsid w:val="00925BCE"/>
    <w:rsid w:val="00934C03"/>
    <w:rsid w:val="00937439"/>
    <w:rsid w:val="00937C62"/>
    <w:rsid w:val="00942607"/>
    <w:rsid w:val="009469DA"/>
    <w:rsid w:val="009504A9"/>
    <w:rsid w:val="009634CE"/>
    <w:rsid w:val="0096352A"/>
    <w:rsid w:val="0098547A"/>
    <w:rsid w:val="009973E1"/>
    <w:rsid w:val="009A5694"/>
    <w:rsid w:val="009A66E7"/>
    <w:rsid w:val="009A79FD"/>
    <w:rsid w:val="009B259A"/>
    <w:rsid w:val="009B4C05"/>
    <w:rsid w:val="009C121B"/>
    <w:rsid w:val="009C7FDF"/>
    <w:rsid w:val="009E2378"/>
    <w:rsid w:val="009E6C9C"/>
    <w:rsid w:val="009F2463"/>
    <w:rsid w:val="009F64C5"/>
    <w:rsid w:val="00A0147D"/>
    <w:rsid w:val="00A03D76"/>
    <w:rsid w:val="00A03D78"/>
    <w:rsid w:val="00A17742"/>
    <w:rsid w:val="00A253A6"/>
    <w:rsid w:val="00A27274"/>
    <w:rsid w:val="00A45E21"/>
    <w:rsid w:val="00A52D3C"/>
    <w:rsid w:val="00A67CCD"/>
    <w:rsid w:val="00A7339A"/>
    <w:rsid w:val="00A76F66"/>
    <w:rsid w:val="00A86604"/>
    <w:rsid w:val="00A86F7B"/>
    <w:rsid w:val="00A87854"/>
    <w:rsid w:val="00AA5B26"/>
    <w:rsid w:val="00AA6399"/>
    <w:rsid w:val="00AB45BA"/>
    <w:rsid w:val="00AB4AEA"/>
    <w:rsid w:val="00AC415F"/>
    <w:rsid w:val="00AD0903"/>
    <w:rsid w:val="00AD6132"/>
    <w:rsid w:val="00AD6D4B"/>
    <w:rsid w:val="00AD7574"/>
    <w:rsid w:val="00AF6678"/>
    <w:rsid w:val="00B0252F"/>
    <w:rsid w:val="00B06192"/>
    <w:rsid w:val="00B136FB"/>
    <w:rsid w:val="00B22363"/>
    <w:rsid w:val="00B2420B"/>
    <w:rsid w:val="00B53905"/>
    <w:rsid w:val="00B60224"/>
    <w:rsid w:val="00B660CE"/>
    <w:rsid w:val="00BA054B"/>
    <w:rsid w:val="00BA5708"/>
    <w:rsid w:val="00BB006C"/>
    <w:rsid w:val="00BB5430"/>
    <w:rsid w:val="00BB5757"/>
    <w:rsid w:val="00BB668B"/>
    <w:rsid w:val="00BC7E7A"/>
    <w:rsid w:val="00BD6D0D"/>
    <w:rsid w:val="00BE0AF7"/>
    <w:rsid w:val="00BE7CFD"/>
    <w:rsid w:val="00BF5482"/>
    <w:rsid w:val="00BF5E31"/>
    <w:rsid w:val="00C06365"/>
    <w:rsid w:val="00C14C13"/>
    <w:rsid w:val="00C166F5"/>
    <w:rsid w:val="00C20976"/>
    <w:rsid w:val="00C25559"/>
    <w:rsid w:val="00C26AF3"/>
    <w:rsid w:val="00C27182"/>
    <w:rsid w:val="00C34AD4"/>
    <w:rsid w:val="00C54051"/>
    <w:rsid w:val="00C65360"/>
    <w:rsid w:val="00C662A2"/>
    <w:rsid w:val="00C700DC"/>
    <w:rsid w:val="00C721A0"/>
    <w:rsid w:val="00C75787"/>
    <w:rsid w:val="00C80935"/>
    <w:rsid w:val="00C810E3"/>
    <w:rsid w:val="00C873C8"/>
    <w:rsid w:val="00C908DB"/>
    <w:rsid w:val="00C91C1C"/>
    <w:rsid w:val="00C92102"/>
    <w:rsid w:val="00C95435"/>
    <w:rsid w:val="00CD47B7"/>
    <w:rsid w:val="00CF350F"/>
    <w:rsid w:val="00CF3AE1"/>
    <w:rsid w:val="00CF7BA0"/>
    <w:rsid w:val="00D015E3"/>
    <w:rsid w:val="00D136D9"/>
    <w:rsid w:val="00D164BB"/>
    <w:rsid w:val="00D311B2"/>
    <w:rsid w:val="00D46A1B"/>
    <w:rsid w:val="00D61382"/>
    <w:rsid w:val="00D67152"/>
    <w:rsid w:val="00D67982"/>
    <w:rsid w:val="00D74BF3"/>
    <w:rsid w:val="00D75450"/>
    <w:rsid w:val="00D7794F"/>
    <w:rsid w:val="00D85D64"/>
    <w:rsid w:val="00DA1018"/>
    <w:rsid w:val="00DB1FFE"/>
    <w:rsid w:val="00DB406C"/>
    <w:rsid w:val="00DB714A"/>
    <w:rsid w:val="00DC3A87"/>
    <w:rsid w:val="00DD5073"/>
    <w:rsid w:val="00DE1D45"/>
    <w:rsid w:val="00DE5530"/>
    <w:rsid w:val="00DE61E1"/>
    <w:rsid w:val="00DE6D39"/>
    <w:rsid w:val="00DF7EDC"/>
    <w:rsid w:val="00E02802"/>
    <w:rsid w:val="00E306AB"/>
    <w:rsid w:val="00E421FB"/>
    <w:rsid w:val="00E43D15"/>
    <w:rsid w:val="00E52614"/>
    <w:rsid w:val="00E53BD3"/>
    <w:rsid w:val="00E552E5"/>
    <w:rsid w:val="00E56E2C"/>
    <w:rsid w:val="00E57663"/>
    <w:rsid w:val="00E7504C"/>
    <w:rsid w:val="00E84B74"/>
    <w:rsid w:val="00E93856"/>
    <w:rsid w:val="00EA57E4"/>
    <w:rsid w:val="00EC3A11"/>
    <w:rsid w:val="00EE6626"/>
    <w:rsid w:val="00EF2C13"/>
    <w:rsid w:val="00EF5E2F"/>
    <w:rsid w:val="00F01A88"/>
    <w:rsid w:val="00F161A9"/>
    <w:rsid w:val="00F63513"/>
    <w:rsid w:val="00F643D3"/>
    <w:rsid w:val="00F6440B"/>
    <w:rsid w:val="00F67242"/>
    <w:rsid w:val="00F672D8"/>
    <w:rsid w:val="00F73B99"/>
    <w:rsid w:val="00F87099"/>
    <w:rsid w:val="00F95992"/>
    <w:rsid w:val="00F97FB7"/>
    <w:rsid w:val="00FA1B23"/>
    <w:rsid w:val="00FB35E5"/>
    <w:rsid w:val="00FB7EE3"/>
    <w:rsid w:val="00FD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A49E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58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58BA"/>
    <w:pPr>
      <w:keepNext/>
      <w:tabs>
        <w:tab w:val="left" w:pos="21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58BA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58BA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58BA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58BA"/>
    <w:pPr>
      <w:keepNext/>
      <w:keepLines/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58BA"/>
    <w:rPr>
      <w:rFonts w:ascii="Cambria" w:hAnsi="Cambria" w:cs="Times New Roman"/>
      <w:color w:val="365F91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858BA"/>
    <w:rPr>
      <w:rFonts w:ascii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858BA"/>
    <w:rPr>
      <w:rFonts w:ascii="Cambria" w:hAnsi="Cambria" w:cs="Times New Roman"/>
      <w:i/>
      <w:iCs/>
      <w:color w:val="365F9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858BA"/>
    <w:rPr>
      <w:rFonts w:ascii="Cambria" w:hAnsi="Cambria" w:cs="Times New Roman"/>
      <w:color w:val="365F91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858BA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858BA"/>
    <w:rPr>
      <w:rFonts w:ascii="Cambria" w:hAnsi="Cambria" w:cs="Times New Roman"/>
      <w:i/>
      <w:iCs/>
      <w:color w:val="272727"/>
      <w:sz w:val="21"/>
      <w:szCs w:val="21"/>
      <w:lang w:eastAsia="en-US"/>
    </w:rPr>
  </w:style>
  <w:style w:type="table" w:styleId="TableGrid">
    <w:name w:val="Table Grid"/>
    <w:basedOn w:val="TableNormal"/>
    <w:uiPriority w:val="99"/>
    <w:rsid w:val="00EF2C1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62920"/>
    <w:rPr>
      <w:rFonts w:cs="Times New Roman"/>
      <w:b/>
    </w:rPr>
  </w:style>
  <w:style w:type="paragraph" w:customStyle="1" w:styleId="ConsNormal">
    <w:name w:val="ConsNormal"/>
    <w:uiPriority w:val="99"/>
    <w:rsid w:val="00162920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uiPriority w:val="99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B14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14D1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DefaultParagraphFont"/>
    <w:uiPriority w:val="99"/>
    <w:rsid w:val="000B4C6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67982"/>
    <w:pPr>
      <w:ind w:left="708"/>
    </w:pPr>
  </w:style>
  <w:style w:type="character" w:customStyle="1" w:styleId="apple-converted-space">
    <w:name w:val="apple-converted-space"/>
    <w:basedOn w:val="DefaultParagraphFont"/>
    <w:uiPriority w:val="99"/>
    <w:rsid w:val="00C810E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B1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1036"/>
    <w:rPr>
      <w:rFonts w:ascii="Times New Roman" w:hAnsi="Times New Roman" w:cs="Times New Roman"/>
      <w:sz w:val="24"/>
    </w:rPr>
  </w:style>
  <w:style w:type="paragraph" w:customStyle="1" w:styleId="a">
    <w:name w:val="Заголовок ПЗ"/>
    <w:uiPriority w:val="99"/>
    <w:rsid w:val="008858BA"/>
    <w:pPr>
      <w:jc w:val="center"/>
    </w:pPr>
    <w:rPr>
      <w:rFonts w:ascii="ISOCPEUR" w:eastAsia="Times New Roman" w:hAnsi="ISOCPEUR"/>
      <w:b/>
      <w:i/>
      <w:sz w:val="28"/>
      <w:szCs w:val="24"/>
    </w:rPr>
  </w:style>
  <w:style w:type="paragraph" w:styleId="BodyText">
    <w:name w:val="Body Text"/>
    <w:basedOn w:val="Normal"/>
    <w:link w:val="BodyTextChar"/>
    <w:uiPriority w:val="99"/>
    <w:rsid w:val="008858BA"/>
    <w:pPr>
      <w:tabs>
        <w:tab w:val="left" w:pos="5940"/>
      </w:tabs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8BA"/>
    <w:rPr>
      <w:rFonts w:ascii="Times New Roman" w:hAnsi="Times New Roman" w:cs="Times New Roman"/>
      <w:sz w:val="24"/>
      <w:szCs w:val="24"/>
    </w:rPr>
  </w:style>
  <w:style w:type="paragraph" w:customStyle="1" w:styleId="a0">
    <w:name w:val="Стиль"/>
    <w:basedOn w:val="Normal"/>
    <w:next w:val="Title"/>
    <w:link w:val="a1"/>
    <w:uiPriority w:val="99"/>
    <w:rsid w:val="008858BA"/>
    <w:pPr>
      <w:spacing w:after="0" w:line="240" w:lineRule="auto"/>
      <w:ind w:firstLine="600"/>
      <w:jc w:val="center"/>
    </w:pPr>
    <w:rPr>
      <w:b/>
      <w:sz w:val="24"/>
      <w:szCs w:val="20"/>
      <w:lang w:eastAsia="ru-RU"/>
    </w:rPr>
  </w:style>
  <w:style w:type="character" w:customStyle="1" w:styleId="a1">
    <w:name w:val="Название Знак"/>
    <w:link w:val="a0"/>
    <w:uiPriority w:val="99"/>
    <w:locked/>
    <w:rsid w:val="008858BA"/>
    <w:rPr>
      <w:b/>
      <w:sz w:val="24"/>
    </w:rPr>
  </w:style>
  <w:style w:type="paragraph" w:customStyle="1" w:styleId="FR3">
    <w:name w:val="FR3"/>
    <w:uiPriority w:val="99"/>
    <w:rsid w:val="008858BA"/>
    <w:pPr>
      <w:widowControl w:val="0"/>
      <w:autoSpaceDE w:val="0"/>
      <w:autoSpaceDN w:val="0"/>
      <w:adjustRightInd w:val="0"/>
      <w:spacing w:before="36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8858BA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8858BA"/>
    <w:rPr>
      <w:rFonts w:ascii="Cambria" w:hAnsi="Cambria" w:cs="Times New Roman"/>
      <w:spacing w:val="-10"/>
      <w:kern w:val="28"/>
      <w:sz w:val="56"/>
      <w:szCs w:val="56"/>
      <w:lang w:eastAsia="en-US"/>
    </w:rPr>
  </w:style>
  <w:style w:type="paragraph" w:customStyle="1" w:styleId="Default">
    <w:name w:val="Default"/>
    <w:uiPriority w:val="99"/>
    <w:rsid w:val="00A03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9">
    <w:name w:val="ÎñíîâíîÈe9 òåêñò"/>
    <w:basedOn w:val="Normal"/>
    <w:uiPriority w:val="99"/>
    <w:rsid w:val="00A03D7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Абзац списка11"/>
    <w:basedOn w:val="Normal"/>
    <w:uiPriority w:val="99"/>
    <w:rsid w:val="00A03D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Normal"/>
    <w:next w:val="Title"/>
    <w:uiPriority w:val="99"/>
    <w:rsid w:val="00A03D78"/>
    <w:pPr>
      <w:spacing w:after="0" w:line="240" w:lineRule="auto"/>
      <w:ind w:firstLine="60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526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52614"/>
    <w:rPr>
      <w:rFonts w:cs="Times New Roman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E52614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52614"/>
    <w:rPr>
      <w:rFonts w:eastAsia="Times New Roman" w:cs="Times New Roman"/>
      <w:sz w:val="16"/>
      <w:szCs w:val="16"/>
    </w:rPr>
  </w:style>
  <w:style w:type="paragraph" w:customStyle="1" w:styleId="Style11">
    <w:name w:val="Style11"/>
    <w:basedOn w:val="Normal"/>
    <w:uiPriority w:val="99"/>
    <w:rsid w:val="00E52614"/>
    <w:pPr>
      <w:widowControl w:val="0"/>
      <w:spacing w:after="0" w:line="224" w:lineRule="exact"/>
      <w:ind w:firstLine="86"/>
    </w:pPr>
    <w:rPr>
      <w:rFonts w:eastAsia="Times New Roman"/>
      <w:lang w:eastAsia="ru-RU"/>
    </w:rPr>
  </w:style>
  <w:style w:type="character" w:customStyle="1" w:styleId="FontStyle86">
    <w:name w:val="Font Style86"/>
    <w:uiPriority w:val="99"/>
    <w:rsid w:val="00E52614"/>
    <w:rPr>
      <w:rFonts w:ascii="Times New Roman" w:hAnsi="Times New Roman"/>
      <w:b/>
      <w:sz w:val="16"/>
    </w:rPr>
  </w:style>
  <w:style w:type="character" w:customStyle="1" w:styleId="googqs-tidbit">
    <w:name w:val="goog_qs-tidbit"/>
    <w:uiPriority w:val="99"/>
    <w:rsid w:val="00E52614"/>
  </w:style>
  <w:style w:type="paragraph" w:styleId="BodyText2">
    <w:name w:val="Body Text 2"/>
    <w:basedOn w:val="Normal"/>
    <w:link w:val="BodyText2Char"/>
    <w:uiPriority w:val="99"/>
    <w:rsid w:val="00E52614"/>
    <w:pPr>
      <w:spacing w:after="120" w:line="480" w:lineRule="auto"/>
    </w:pPr>
    <w:rPr>
      <w:rFonts w:eastAsia="Times New Roman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52614"/>
    <w:rPr>
      <w:rFonts w:eastAsia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253</Words>
  <Characters>1447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Zaykova</dc:creator>
  <cp:keywords/>
  <dc:description/>
  <cp:lastModifiedBy>User</cp:lastModifiedBy>
  <cp:revision>7</cp:revision>
  <cp:lastPrinted>2017-06-14T05:53:00Z</cp:lastPrinted>
  <dcterms:created xsi:type="dcterms:W3CDTF">2017-06-12T06:23:00Z</dcterms:created>
  <dcterms:modified xsi:type="dcterms:W3CDTF">2017-06-14T05:54:00Z</dcterms:modified>
</cp:coreProperties>
</file>