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2D" w:rsidRPr="00CC17DC" w:rsidRDefault="00C84E2D" w:rsidP="00D956FF">
      <w:pPr>
        <w:rPr>
          <w:sz w:val="28"/>
          <w:szCs w:val="28"/>
        </w:rPr>
      </w:pPr>
      <w:bookmarkStart w:id="0" w:name="_GoBack"/>
      <w:bookmarkEnd w:id="0"/>
    </w:p>
    <w:p w:rsidR="00C84E2D" w:rsidRPr="00CC17DC" w:rsidRDefault="00C84E2D" w:rsidP="00D956FF">
      <w:pPr>
        <w:rPr>
          <w:sz w:val="28"/>
          <w:szCs w:val="28"/>
        </w:rPr>
      </w:pPr>
    </w:p>
    <w:p w:rsidR="00C84E2D" w:rsidRPr="00CC17DC" w:rsidRDefault="00C84E2D" w:rsidP="00D956FF">
      <w:pPr>
        <w:rPr>
          <w:sz w:val="28"/>
          <w:szCs w:val="28"/>
        </w:rPr>
      </w:pPr>
    </w:p>
    <w:tbl>
      <w:tblPr>
        <w:tblpPr w:leftFromText="180" w:rightFromText="180" w:horzAnchor="margin" w:tblpXSpec="center" w:tblpY="-36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8"/>
        <w:gridCol w:w="1822"/>
        <w:gridCol w:w="4320"/>
      </w:tblGrid>
      <w:tr w:rsidR="00C84E2D" w:rsidRPr="00CC17DC" w:rsidTr="00CC17DC">
        <w:trPr>
          <w:cantSplit/>
          <w:trHeight w:val="1976"/>
        </w:trPr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E2D" w:rsidRPr="00CC17DC" w:rsidRDefault="00C84E2D">
            <w:pPr>
              <w:pStyle w:val="Heading5"/>
              <w:rPr>
                <w:sz w:val="28"/>
              </w:rPr>
            </w:pPr>
            <w:r w:rsidRPr="00CC17DC">
              <w:rPr>
                <w:sz w:val="28"/>
              </w:rPr>
              <w:t>РЕСПУБЛИКА АДЫГЕЯ</w:t>
            </w:r>
          </w:p>
          <w:p w:rsidR="00C84E2D" w:rsidRPr="00CC17DC" w:rsidRDefault="00C84E2D">
            <w:pPr>
              <w:pStyle w:val="Heading1"/>
              <w:rPr>
                <w:i/>
              </w:rPr>
            </w:pPr>
            <w:r w:rsidRPr="00CC17DC">
              <w:rPr>
                <w:i/>
              </w:rPr>
              <w:t>Администрация</w:t>
            </w:r>
          </w:p>
          <w:p w:rsidR="00C84E2D" w:rsidRPr="00CC17DC" w:rsidRDefault="00C84E2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CC17DC">
              <w:rPr>
                <w:b/>
                <w:i/>
                <w:sz w:val="28"/>
              </w:rPr>
              <w:t>муниципального образования</w:t>
            </w:r>
          </w:p>
          <w:p w:rsidR="00C84E2D" w:rsidRPr="00CC17DC" w:rsidRDefault="00C84E2D">
            <w:pPr>
              <w:pStyle w:val="Heading2"/>
              <w:jc w:val="center"/>
              <w:rPr>
                <w:b/>
                <w:i/>
              </w:rPr>
            </w:pPr>
            <w:r w:rsidRPr="00CC17DC">
              <w:rPr>
                <w:b/>
                <w:i/>
              </w:rPr>
              <w:t>«Мамхегское сельское поселение»</w:t>
            </w:r>
          </w:p>
          <w:p w:rsidR="00C84E2D" w:rsidRPr="00CC17DC" w:rsidRDefault="00C84E2D">
            <w:pPr>
              <w:spacing w:line="20" w:lineRule="atLeast"/>
              <w:rPr>
                <w:b/>
                <w:i/>
              </w:rPr>
            </w:pPr>
            <w:r w:rsidRPr="00CC17DC">
              <w:rPr>
                <w:b/>
                <w:i/>
                <w:sz w:val="22"/>
              </w:rPr>
              <w:t>385440, а. Мамхег, ул. Советская, 54,а</w:t>
            </w:r>
          </w:p>
          <w:p w:rsidR="00C84E2D" w:rsidRPr="00CC17DC" w:rsidRDefault="00C84E2D">
            <w:pPr>
              <w:tabs>
                <w:tab w:val="left" w:pos="1170"/>
              </w:tabs>
              <w:rPr>
                <w:b/>
              </w:rPr>
            </w:pPr>
            <w:r w:rsidRPr="00CC17DC">
              <w:tab/>
            </w:r>
            <w:r w:rsidRPr="00CC17DC">
              <w:rPr>
                <w:b/>
              </w:rPr>
              <w:t>88-777-3-9-28-04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E2D" w:rsidRPr="00CC17DC" w:rsidRDefault="00C84E2D">
            <w:pPr>
              <w:spacing w:line="240" w:lineRule="atLeast"/>
              <w:jc w:val="center"/>
              <w:rPr>
                <w:b/>
                <w:sz w:val="32"/>
              </w:rPr>
            </w:pPr>
            <w:r w:rsidRPr="00CC17DC">
              <w:rPr>
                <w:b/>
                <w:sz w:val="32"/>
                <w:szCs w:val="20"/>
              </w:rPr>
              <w:object w:dxaOrig="2327" w:dyaOrig="2293">
                <v:shape id="_x0000_i1026" type="#_x0000_t75" style="width:73.5pt;height:69pt" o:ole="" fillcolor="window">
                  <v:imagedata r:id="rId5" o:title=""/>
                </v:shape>
                <o:OLEObject Type="Embed" ProgID="MSDraw" ShapeID="_x0000_i1026" DrawAspect="Content" ObjectID="_1574835346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E2D" w:rsidRPr="00CC17DC" w:rsidRDefault="00C84E2D">
            <w:pPr>
              <w:pStyle w:val="Heading5"/>
              <w:ind w:firstLine="0"/>
              <w:jc w:val="left"/>
              <w:rPr>
                <w:sz w:val="28"/>
                <w:szCs w:val="28"/>
              </w:rPr>
            </w:pPr>
            <w:r w:rsidRPr="00CC17DC">
              <w:rPr>
                <w:sz w:val="22"/>
              </w:rPr>
              <w:t xml:space="preserve">              </w:t>
            </w:r>
            <w:r w:rsidRPr="00CC17DC">
              <w:rPr>
                <w:sz w:val="28"/>
                <w:szCs w:val="28"/>
              </w:rPr>
              <w:t>АДЫГЭ РЕСПУБЛИК</w:t>
            </w:r>
          </w:p>
          <w:p w:rsidR="00C84E2D" w:rsidRPr="00CC17DC" w:rsidRDefault="00C84E2D">
            <w:pPr>
              <w:pStyle w:val="BodyTextIndent"/>
              <w:ind w:left="0"/>
              <w:jc w:val="left"/>
            </w:pPr>
            <w:r w:rsidRPr="00CC17DC">
              <w:t xml:space="preserve">      Муниципальнэ образованиеу</w:t>
            </w:r>
          </w:p>
          <w:p w:rsidR="00C84E2D" w:rsidRPr="00CC17DC" w:rsidRDefault="00C84E2D">
            <w:pPr>
              <w:pStyle w:val="BodyTextIndent"/>
              <w:ind w:left="0"/>
              <w:jc w:val="left"/>
            </w:pPr>
            <w:r w:rsidRPr="00CC17DC">
              <w:t xml:space="preserve">         “ Мамхыгъэ чъып</w:t>
            </w:r>
            <w:r w:rsidRPr="00CC17DC">
              <w:rPr>
                <w:lang w:val="en-US"/>
              </w:rPr>
              <w:t>I</w:t>
            </w:r>
            <w:r w:rsidRPr="00CC17DC">
              <w:t xml:space="preserve">э кой”  </w:t>
            </w:r>
          </w:p>
          <w:p w:rsidR="00C84E2D" w:rsidRPr="00CC17DC" w:rsidRDefault="00C84E2D">
            <w:pPr>
              <w:pStyle w:val="BodyTextIndent"/>
              <w:ind w:left="0"/>
              <w:jc w:val="left"/>
            </w:pPr>
            <w:r w:rsidRPr="00CC17DC">
              <w:t xml:space="preserve">               иадминистрацие</w:t>
            </w:r>
          </w:p>
          <w:p w:rsidR="00C84E2D" w:rsidRPr="00CC17DC" w:rsidRDefault="00C84E2D">
            <w:pPr>
              <w:tabs>
                <w:tab w:val="left" w:pos="450"/>
                <w:tab w:val="left" w:pos="1080"/>
                <w:tab w:val="center" w:pos="2648"/>
              </w:tabs>
              <w:rPr>
                <w:b/>
                <w:i/>
                <w:sz w:val="28"/>
              </w:rPr>
            </w:pPr>
            <w:r w:rsidRPr="00CC17DC">
              <w:rPr>
                <w:b/>
                <w:i/>
                <w:sz w:val="22"/>
              </w:rPr>
              <w:t>385440, къ. Мамхыгъ</w:t>
            </w:r>
            <w:r w:rsidRPr="00CC17DC">
              <w:rPr>
                <w:b/>
                <w:i/>
                <w:sz w:val="28"/>
              </w:rPr>
              <w:t>,</w:t>
            </w:r>
            <w:r w:rsidRPr="00CC17DC">
              <w:rPr>
                <w:b/>
                <w:i/>
                <w:sz w:val="22"/>
              </w:rPr>
              <w:t xml:space="preserve"> ур.Советскзм, 54, а</w:t>
            </w:r>
          </w:p>
          <w:p w:rsidR="00C84E2D" w:rsidRPr="00CC17DC" w:rsidRDefault="00C84E2D">
            <w:pPr>
              <w:ind w:firstLine="708"/>
              <w:rPr>
                <w:b/>
              </w:rPr>
            </w:pPr>
            <w:r w:rsidRPr="00CC17DC">
              <w:t xml:space="preserve">     </w:t>
            </w:r>
            <w:r w:rsidRPr="00CC17DC">
              <w:rPr>
                <w:b/>
              </w:rPr>
              <w:t xml:space="preserve">   88-777-3-9-28-04</w:t>
            </w:r>
          </w:p>
        </w:tc>
      </w:tr>
    </w:tbl>
    <w:p w:rsidR="00C84E2D" w:rsidRPr="00CC17DC" w:rsidRDefault="00C84E2D" w:rsidP="00CC17DC">
      <w:pPr>
        <w:rPr>
          <w:sz w:val="28"/>
          <w:szCs w:val="20"/>
        </w:rPr>
      </w:pPr>
    </w:p>
    <w:p w:rsidR="00C84E2D" w:rsidRPr="00CC17DC" w:rsidRDefault="00C84E2D" w:rsidP="00CC17DC">
      <w:pPr>
        <w:jc w:val="center"/>
        <w:rPr>
          <w:b/>
          <w:sz w:val="32"/>
          <w:szCs w:val="32"/>
        </w:rPr>
      </w:pPr>
      <w:r w:rsidRPr="00CC17DC">
        <w:rPr>
          <w:b/>
          <w:sz w:val="32"/>
          <w:szCs w:val="32"/>
        </w:rPr>
        <w:t>ПОСТАНОВЛЕНИЕ</w:t>
      </w:r>
    </w:p>
    <w:p w:rsidR="00C84E2D" w:rsidRPr="00CC17DC" w:rsidRDefault="00C84E2D" w:rsidP="00CC17DC">
      <w:pPr>
        <w:jc w:val="center"/>
        <w:rPr>
          <w:sz w:val="28"/>
          <w:szCs w:val="20"/>
        </w:rPr>
      </w:pPr>
    </w:p>
    <w:p w:rsidR="00C84E2D" w:rsidRPr="00CC17DC" w:rsidRDefault="00C84E2D" w:rsidP="00CC17DC">
      <w:pPr>
        <w:jc w:val="center"/>
        <w:rPr>
          <w:sz w:val="28"/>
        </w:rPr>
      </w:pPr>
      <w:r>
        <w:rPr>
          <w:sz w:val="28"/>
        </w:rPr>
        <w:t>от  30 ноября  2017год  №  41</w:t>
      </w:r>
    </w:p>
    <w:p w:rsidR="00C84E2D" w:rsidRPr="00CC17DC" w:rsidRDefault="00C84E2D" w:rsidP="00CC17DC">
      <w:pPr>
        <w:jc w:val="center"/>
        <w:rPr>
          <w:sz w:val="28"/>
        </w:rPr>
      </w:pPr>
    </w:p>
    <w:p w:rsidR="00C84E2D" w:rsidRPr="00CC17DC" w:rsidRDefault="00C84E2D" w:rsidP="00CC17DC">
      <w:pPr>
        <w:jc w:val="center"/>
        <w:rPr>
          <w:sz w:val="28"/>
        </w:rPr>
      </w:pPr>
      <w:r w:rsidRPr="00CC17DC">
        <w:rPr>
          <w:sz w:val="28"/>
        </w:rPr>
        <w:t>а.Мамхег</w:t>
      </w:r>
    </w:p>
    <w:p w:rsidR="00C84E2D" w:rsidRPr="00CC17DC" w:rsidRDefault="00C84E2D" w:rsidP="00CC17DC">
      <w:pPr>
        <w:spacing w:line="276" w:lineRule="auto"/>
        <w:rPr>
          <w:b/>
          <w:sz w:val="40"/>
          <w:szCs w:val="40"/>
        </w:rPr>
      </w:pPr>
    </w:p>
    <w:p w:rsidR="00C84E2D" w:rsidRPr="00CC17DC" w:rsidRDefault="00C84E2D" w:rsidP="00D956FF">
      <w:pPr>
        <w:spacing w:line="276" w:lineRule="auto"/>
        <w:jc w:val="both"/>
        <w:rPr>
          <w:b/>
          <w:i/>
        </w:rPr>
      </w:pPr>
    </w:p>
    <w:p w:rsidR="00C84E2D" w:rsidRPr="00CC17DC" w:rsidRDefault="00C84E2D" w:rsidP="00D956FF">
      <w:pPr>
        <w:spacing w:line="276" w:lineRule="auto"/>
        <w:jc w:val="both"/>
        <w:rPr>
          <w:b/>
          <w:i/>
          <w:sz w:val="28"/>
          <w:szCs w:val="28"/>
        </w:rPr>
      </w:pPr>
      <w:r w:rsidRPr="00CC17DC">
        <w:rPr>
          <w:b/>
          <w:i/>
          <w:sz w:val="28"/>
          <w:szCs w:val="28"/>
        </w:rPr>
        <w:t>О разработке программы комплексного</w:t>
      </w:r>
    </w:p>
    <w:p w:rsidR="00C84E2D" w:rsidRPr="00CC17DC" w:rsidRDefault="00C84E2D" w:rsidP="00D956FF">
      <w:pPr>
        <w:spacing w:line="276" w:lineRule="auto"/>
        <w:jc w:val="both"/>
        <w:rPr>
          <w:b/>
          <w:i/>
          <w:sz w:val="28"/>
          <w:szCs w:val="28"/>
        </w:rPr>
      </w:pPr>
      <w:r w:rsidRPr="00CC17DC">
        <w:rPr>
          <w:b/>
          <w:i/>
          <w:sz w:val="28"/>
          <w:szCs w:val="28"/>
        </w:rPr>
        <w:t xml:space="preserve">развития транспортной инфраструктуры, </w:t>
      </w:r>
    </w:p>
    <w:p w:rsidR="00C84E2D" w:rsidRPr="00CC17DC" w:rsidRDefault="00C84E2D" w:rsidP="00D956FF">
      <w:pPr>
        <w:spacing w:line="276" w:lineRule="auto"/>
        <w:jc w:val="both"/>
        <w:rPr>
          <w:b/>
          <w:i/>
          <w:sz w:val="28"/>
          <w:szCs w:val="28"/>
        </w:rPr>
      </w:pPr>
      <w:r w:rsidRPr="00CC17DC">
        <w:rPr>
          <w:b/>
          <w:i/>
          <w:sz w:val="28"/>
          <w:szCs w:val="28"/>
        </w:rPr>
        <w:t>программы комплексного развития</w:t>
      </w:r>
    </w:p>
    <w:p w:rsidR="00C84E2D" w:rsidRPr="00CC17DC" w:rsidRDefault="00C84E2D" w:rsidP="00D956FF">
      <w:pPr>
        <w:spacing w:line="276" w:lineRule="auto"/>
        <w:jc w:val="both"/>
        <w:rPr>
          <w:b/>
          <w:i/>
          <w:sz w:val="28"/>
          <w:szCs w:val="28"/>
        </w:rPr>
      </w:pPr>
      <w:r w:rsidRPr="00CC17DC">
        <w:rPr>
          <w:b/>
          <w:i/>
          <w:sz w:val="28"/>
          <w:szCs w:val="28"/>
        </w:rPr>
        <w:t>социального развития, о порядке их утверждения,</w:t>
      </w:r>
    </w:p>
    <w:p w:rsidR="00C84E2D" w:rsidRPr="00CC17DC" w:rsidRDefault="00C84E2D" w:rsidP="00D956FF">
      <w:pPr>
        <w:spacing w:line="276" w:lineRule="auto"/>
        <w:jc w:val="both"/>
        <w:rPr>
          <w:b/>
          <w:i/>
          <w:sz w:val="28"/>
          <w:szCs w:val="28"/>
        </w:rPr>
      </w:pPr>
      <w:r w:rsidRPr="00CC17DC">
        <w:rPr>
          <w:b/>
          <w:i/>
          <w:sz w:val="28"/>
          <w:szCs w:val="28"/>
        </w:rPr>
        <w:t>о порядке проведения мониторинга и</w:t>
      </w:r>
    </w:p>
    <w:p w:rsidR="00C84E2D" w:rsidRPr="00CC17DC" w:rsidRDefault="00C84E2D" w:rsidP="00D956FF">
      <w:pPr>
        <w:spacing w:line="276" w:lineRule="auto"/>
        <w:jc w:val="both"/>
        <w:rPr>
          <w:b/>
          <w:i/>
          <w:sz w:val="28"/>
          <w:szCs w:val="28"/>
        </w:rPr>
      </w:pPr>
      <w:r w:rsidRPr="00CC17DC">
        <w:rPr>
          <w:b/>
          <w:i/>
          <w:sz w:val="28"/>
          <w:szCs w:val="28"/>
        </w:rPr>
        <w:t xml:space="preserve">размещения на официальном сайте муниципального </w:t>
      </w:r>
    </w:p>
    <w:p w:rsidR="00C84E2D" w:rsidRPr="00CC17DC" w:rsidRDefault="00C84E2D" w:rsidP="00D956FF">
      <w:pPr>
        <w:spacing w:line="276" w:lineRule="auto"/>
        <w:jc w:val="both"/>
        <w:rPr>
          <w:b/>
          <w:i/>
          <w:sz w:val="28"/>
          <w:szCs w:val="28"/>
        </w:rPr>
      </w:pPr>
      <w:r w:rsidRPr="00CC17DC">
        <w:rPr>
          <w:b/>
          <w:i/>
          <w:sz w:val="28"/>
          <w:szCs w:val="28"/>
        </w:rPr>
        <w:t>образования «Мамхегское сельское поселение»</w:t>
      </w:r>
    </w:p>
    <w:p w:rsidR="00C84E2D" w:rsidRPr="00CC17DC" w:rsidRDefault="00C84E2D" w:rsidP="00D956FF">
      <w:pPr>
        <w:spacing w:line="276" w:lineRule="auto"/>
        <w:jc w:val="both"/>
        <w:rPr>
          <w:sz w:val="28"/>
          <w:szCs w:val="28"/>
        </w:rPr>
      </w:pPr>
    </w:p>
    <w:p w:rsidR="00C84E2D" w:rsidRPr="00CC17DC" w:rsidRDefault="00C84E2D" w:rsidP="00D956FF">
      <w:pPr>
        <w:spacing w:line="276" w:lineRule="auto"/>
        <w:jc w:val="both"/>
        <w:rPr>
          <w:b/>
          <w:sz w:val="28"/>
          <w:szCs w:val="28"/>
        </w:rPr>
      </w:pPr>
      <w:r w:rsidRPr="00CC17DC">
        <w:rPr>
          <w:sz w:val="28"/>
          <w:szCs w:val="28"/>
        </w:rPr>
        <w:tab/>
        <w:t xml:space="preserve">В соответствии с частью 5 статьи 26 Градостроительного кодекса Российской Федерации реализация генерального плана муниципального образования </w:t>
      </w:r>
      <w:r w:rsidRPr="00CC17DC">
        <w:rPr>
          <w:b/>
          <w:sz w:val="28"/>
          <w:szCs w:val="28"/>
        </w:rPr>
        <w:t>«</w:t>
      </w:r>
      <w:r w:rsidRPr="00CC17DC">
        <w:rPr>
          <w:sz w:val="28"/>
          <w:szCs w:val="28"/>
        </w:rPr>
        <w:t>Мамхегское сельское поселения</w:t>
      </w:r>
      <w:r w:rsidRPr="00CC17DC">
        <w:rPr>
          <w:b/>
          <w:sz w:val="28"/>
          <w:szCs w:val="28"/>
        </w:rPr>
        <w:t>»</w:t>
      </w:r>
      <w:r w:rsidRPr="00CC17DC">
        <w:rPr>
          <w:sz w:val="28"/>
          <w:szCs w:val="28"/>
        </w:rPr>
        <w:t xml:space="preserve"> осуществляется путем выполнения мероприятий, которые предусмотрены программами комплексного развития транспортной инфраструктуры и комплексной программы развития социальной инфраструктуры муниципального образования </w:t>
      </w:r>
      <w:r w:rsidRPr="00CC17DC">
        <w:rPr>
          <w:b/>
          <w:sz w:val="28"/>
          <w:szCs w:val="28"/>
        </w:rPr>
        <w:t>«</w:t>
      </w:r>
      <w:r w:rsidRPr="00CC17DC">
        <w:rPr>
          <w:sz w:val="28"/>
          <w:szCs w:val="28"/>
        </w:rPr>
        <w:t>Мамхегское сельское поселение</w:t>
      </w:r>
      <w:r w:rsidRPr="00CC17DC">
        <w:rPr>
          <w:b/>
          <w:sz w:val="28"/>
          <w:szCs w:val="28"/>
        </w:rPr>
        <w:t>».</w:t>
      </w:r>
    </w:p>
    <w:p w:rsidR="00C84E2D" w:rsidRPr="00CC17DC" w:rsidRDefault="00C84E2D" w:rsidP="00D956FF">
      <w:pPr>
        <w:spacing w:line="276" w:lineRule="auto"/>
        <w:jc w:val="both"/>
        <w:rPr>
          <w:sz w:val="28"/>
          <w:szCs w:val="28"/>
        </w:rPr>
      </w:pPr>
      <w:r w:rsidRPr="00CC17DC">
        <w:rPr>
          <w:sz w:val="28"/>
          <w:szCs w:val="28"/>
        </w:rPr>
        <w:tab/>
        <w:t>В соответствии с статьей 26 Градостроительного кодекса РФ Программы: Комплексного развития транспортной инфраструктуры, Комплексного развития социальной инфраструктуры разрабатываются муниципальным образованием «Мамхегское сельское поселение» в порядке утвержденным мною.</w:t>
      </w:r>
    </w:p>
    <w:p w:rsidR="00C84E2D" w:rsidRPr="00CC17DC" w:rsidRDefault="00C84E2D" w:rsidP="00D956FF">
      <w:pPr>
        <w:spacing w:line="276" w:lineRule="auto"/>
        <w:jc w:val="both"/>
        <w:rPr>
          <w:sz w:val="28"/>
          <w:szCs w:val="28"/>
        </w:rPr>
      </w:pPr>
      <w:r w:rsidRPr="00CC17DC">
        <w:rPr>
          <w:sz w:val="28"/>
          <w:szCs w:val="28"/>
        </w:rPr>
        <w:t xml:space="preserve">На основании Нормативно правовых актов, регламентирующие разработку и утверждение программ комплексного развития социальной и транспортной инфраструктуры </w:t>
      </w:r>
    </w:p>
    <w:p w:rsidR="00C84E2D" w:rsidRPr="00CC17DC" w:rsidRDefault="00C84E2D" w:rsidP="00D956FF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CC17DC">
        <w:rPr>
          <w:sz w:val="28"/>
          <w:szCs w:val="28"/>
        </w:rPr>
        <w:t>Постановление Правительства РФ от 01.10.2016 № 1050 «</w:t>
      </w:r>
      <w:r w:rsidRPr="00CC17DC">
        <w:rPr>
          <w:i/>
          <w:sz w:val="28"/>
          <w:szCs w:val="28"/>
        </w:rPr>
        <w:t xml:space="preserve">Об утверждении требований к программам комплексного развития социальной инфраструктуры поселений, городских округов»; </w:t>
      </w:r>
    </w:p>
    <w:p w:rsidR="00C84E2D" w:rsidRPr="00CC17DC" w:rsidRDefault="00C84E2D" w:rsidP="00D956FF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CC17DC">
        <w:rPr>
          <w:sz w:val="28"/>
          <w:szCs w:val="28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5 г"/>
        </w:smartTagPr>
        <w:r w:rsidRPr="00CC17DC">
          <w:rPr>
            <w:sz w:val="28"/>
            <w:szCs w:val="28"/>
          </w:rPr>
          <w:t>2015 г</w:t>
        </w:r>
      </w:smartTag>
      <w:r w:rsidRPr="00CC17DC">
        <w:rPr>
          <w:sz w:val="28"/>
          <w:szCs w:val="28"/>
        </w:rPr>
        <w:t xml:space="preserve">. № 1440 </w:t>
      </w:r>
      <w:r w:rsidRPr="00CC17DC">
        <w:rPr>
          <w:i/>
          <w:sz w:val="28"/>
          <w:szCs w:val="28"/>
        </w:rPr>
        <w:t>«Об утверждении требований к программам комплексного развития транспортной инфраструктуры поселений, городских округов»;</w:t>
      </w:r>
    </w:p>
    <w:p w:rsidR="00C84E2D" w:rsidRPr="00CC17DC" w:rsidRDefault="00C84E2D" w:rsidP="00D956FF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CC17DC">
        <w:rPr>
          <w:sz w:val="28"/>
          <w:szCs w:val="28"/>
        </w:rPr>
        <w:t xml:space="preserve"> Градостроительного кодекса Российской Федерации ( ст. 26 п. 5, ст. 6 п.п 4.1., 7.3, ст. 7 п. 6, ст. 8 п. 8); </w:t>
      </w:r>
    </w:p>
    <w:p w:rsidR="00C84E2D" w:rsidRPr="00CC17DC" w:rsidRDefault="00C84E2D" w:rsidP="00D956FF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CC17DC">
        <w:rPr>
          <w:sz w:val="28"/>
          <w:szCs w:val="28"/>
        </w:rPr>
        <w:t xml:space="preserve">Федерального закона от 06.10.2003 № 131-ФЗ </w:t>
      </w:r>
      <w:r w:rsidRPr="00CC17DC">
        <w:rPr>
          <w:i/>
          <w:sz w:val="28"/>
          <w:szCs w:val="28"/>
        </w:rPr>
        <w:t>«Об общих принципах организации местного самоуправления в Российской Федерации» (Ст. 17 п. 6.1).</w:t>
      </w:r>
    </w:p>
    <w:p w:rsidR="00C84E2D" w:rsidRPr="00CC17DC" w:rsidRDefault="00C84E2D" w:rsidP="00D956FF">
      <w:pPr>
        <w:spacing w:line="276" w:lineRule="auto"/>
        <w:jc w:val="both"/>
        <w:rPr>
          <w:b/>
          <w:sz w:val="28"/>
          <w:szCs w:val="28"/>
        </w:rPr>
      </w:pPr>
      <w:r w:rsidRPr="00CC17DC">
        <w:rPr>
          <w:sz w:val="28"/>
          <w:szCs w:val="28"/>
        </w:rPr>
        <w:tab/>
        <w:t>На основании вышеизложенного и в соответствии с Уставом муниципального образования «Мамхегское сельское поселение</w:t>
      </w:r>
      <w:r w:rsidRPr="00CC17DC">
        <w:rPr>
          <w:b/>
          <w:sz w:val="28"/>
          <w:szCs w:val="28"/>
        </w:rPr>
        <w:t>»</w:t>
      </w:r>
    </w:p>
    <w:p w:rsidR="00C84E2D" w:rsidRPr="00CC17DC" w:rsidRDefault="00C84E2D" w:rsidP="00D956FF">
      <w:pPr>
        <w:spacing w:line="276" w:lineRule="auto"/>
        <w:jc w:val="both"/>
        <w:rPr>
          <w:b/>
          <w:sz w:val="28"/>
          <w:szCs w:val="28"/>
        </w:rPr>
      </w:pPr>
    </w:p>
    <w:p w:rsidR="00C84E2D" w:rsidRPr="00CC17DC" w:rsidRDefault="00C84E2D" w:rsidP="00D956FF">
      <w:pPr>
        <w:spacing w:line="276" w:lineRule="auto"/>
        <w:jc w:val="center"/>
        <w:rPr>
          <w:b/>
          <w:sz w:val="28"/>
          <w:szCs w:val="28"/>
        </w:rPr>
      </w:pPr>
      <w:r w:rsidRPr="00CC17DC">
        <w:rPr>
          <w:b/>
          <w:sz w:val="28"/>
          <w:szCs w:val="28"/>
        </w:rPr>
        <w:t>ПОСТАНОВЛЯЮ</w:t>
      </w:r>
    </w:p>
    <w:p w:rsidR="00C84E2D" w:rsidRPr="00CC17DC" w:rsidRDefault="00C84E2D" w:rsidP="00D956FF">
      <w:pPr>
        <w:spacing w:line="276" w:lineRule="auto"/>
        <w:jc w:val="both"/>
        <w:rPr>
          <w:b/>
          <w:sz w:val="28"/>
          <w:szCs w:val="28"/>
        </w:rPr>
      </w:pP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C17DC">
        <w:rPr>
          <w:sz w:val="28"/>
          <w:szCs w:val="28"/>
        </w:rPr>
        <w:t>Приступить к разработке Программы комплексного развития транспортной инфраструктуры и Программы комплексного развития социальной инфраструктуры муниципального образования «Мамхегское сельское поселение».</w:t>
      </w: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C17DC">
        <w:rPr>
          <w:sz w:val="28"/>
          <w:szCs w:val="28"/>
        </w:rPr>
        <w:t>Поручаю администрации муниципального образования «Мамхегское</w:t>
      </w:r>
      <w:r w:rsidRPr="00CC17DC">
        <w:rPr>
          <w:b/>
          <w:sz w:val="28"/>
          <w:szCs w:val="28"/>
        </w:rPr>
        <w:t xml:space="preserve"> </w:t>
      </w:r>
      <w:r w:rsidRPr="00CC17DC">
        <w:rPr>
          <w:sz w:val="28"/>
          <w:szCs w:val="28"/>
        </w:rPr>
        <w:t>сельское поселение</w:t>
      </w:r>
      <w:r w:rsidRPr="00CC17DC">
        <w:rPr>
          <w:b/>
          <w:sz w:val="28"/>
          <w:szCs w:val="28"/>
        </w:rPr>
        <w:t>»</w:t>
      </w:r>
      <w:r w:rsidRPr="00CC17DC">
        <w:rPr>
          <w:sz w:val="28"/>
          <w:szCs w:val="28"/>
        </w:rPr>
        <w:t xml:space="preserve"> привлекать к разработке Программ сторонние организации с учетом требований действующего законодательства.</w:t>
      </w: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CC17DC">
        <w:rPr>
          <w:sz w:val="28"/>
          <w:szCs w:val="28"/>
        </w:rPr>
        <w:t xml:space="preserve">Утверждение Программы комплексного развития транспортной инфраструктуры и Программы комплексного развития социальной инфраструктуры оставляю за собой. </w:t>
      </w:r>
      <w:r w:rsidRPr="00CC17DC">
        <w:rPr>
          <w:i/>
          <w:sz w:val="28"/>
          <w:szCs w:val="28"/>
        </w:rPr>
        <w:t>(основания ст.26 ГрК РФ).</w:t>
      </w: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C17DC">
        <w:rPr>
          <w:sz w:val="28"/>
          <w:szCs w:val="28"/>
        </w:rPr>
        <w:t>Проект Программ администрации муниципального образования разместить на официальном сайте муниципального образования и опубликованию в установленном порядке вступления в силу муниципальных правовых актов.</w:t>
      </w: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C17DC">
        <w:rPr>
          <w:sz w:val="28"/>
          <w:szCs w:val="28"/>
        </w:rPr>
        <w:t>Считать Программу комплексного развития транспортной инфраструктуры и Программу комплексного развития социальной инфраструктуры утвержденными после истечения тридцати дней с момента размещения и опубликования.</w:t>
      </w: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C17DC">
        <w:rPr>
          <w:sz w:val="28"/>
          <w:szCs w:val="28"/>
        </w:rPr>
        <w:t>В соответствии с пунктом 4 Порядка осуществления мониторинга разработки и утверждения программ комплексного развития систем социальной инфраструктуры поселений, городских округов, утвержденного приказом Министерства экономического развития РФ от 29.03.2016 № 181,администрации муниципального образования «Мамхегского</w:t>
      </w:r>
      <w:r w:rsidRPr="00CC17DC">
        <w:rPr>
          <w:b/>
          <w:sz w:val="28"/>
          <w:szCs w:val="28"/>
        </w:rPr>
        <w:t xml:space="preserve"> </w:t>
      </w:r>
      <w:r w:rsidRPr="00CC17DC">
        <w:rPr>
          <w:sz w:val="28"/>
          <w:szCs w:val="28"/>
        </w:rPr>
        <w:t>сельского поселения» Программу комплексного развития транспортной инфраструктуры муниципального образования «Мамхегского сельское поселение» предоставлять по итогам полугодия до 15 числа месяца, следующего за отчетным периодом. (срок исчислять с 1 июля 2017 года).</w:t>
      </w: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CC17DC">
        <w:rPr>
          <w:sz w:val="28"/>
          <w:szCs w:val="28"/>
        </w:rPr>
        <w:t>В соответствии с пунктом 4 Порядка осуществления мониторинга разработки и утверждения программ комплексного развития систем транспортной инфраструктуры поселений, городских округов, утвержденного приказом Министерства экономического развития РФ от 26.05.2016 года № 131,администрации муниципального образования «Мамхегского сельского поселения»предоставлять информацию и документы по итогам полугодия до 10 числа месяца, следующего за отчетным периодом. (срок исчислять с 1 июля 2017 года). (</w:t>
      </w:r>
      <w:r w:rsidRPr="00CC17DC">
        <w:rPr>
          <w:i/>
          <w:sz w:val="28"/>
          <w:szCs w:val="28"/>
        </w:rPr>
        <w:t>Мониторинг проводится по итогам полугодия (года) (до 15 числа следующего за отчетным периодом месяца).</w:t>
      </w: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C17DC">
        <w:rPr>
          <w:sz w:val="28"/>
          <w:szCs w:val="28"/>
        </w:rPr>
        <w:t>Скан-копии нормативно-правовых актов об утверждении Программ и (или) внесении в них изменений (в формате *.pdf), а также тексты указанных Программ (в формате *.pdf ), предоставляются однократно на электронный адрес: управления архитектуры муниципального района.</w:t>
      </w: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C17DC">
        <w:rPr>
          <w:sz w:val="28"/>
          <w:szCs w:val="28"/>
        </w:rPr>
        <w:t>При предоставлении информации на предмет проведения мониторинга утвержденных Программ и внесении изменений в них администрации муниципального образования проводить анализ утвержденных Программ на предмет оценки их соответствия требованиям к составу и содержанию Программы, а также соответствие мероприятий Программы требованиям:</w:t>
      </w:r>
    </w:p>
    <w:p w:rsidR="00C84E2D" w:rsidRPr="00CC17DC" w:rsidRDefault="00C84E2D" w:rsidP="00D956FF">
      <w:pPr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CC17DC">
        <w:rPr>
          <w:sz w:val="28"/>
          <w:szCs w:val="28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5 г"/>
        </w:smartTagPr>
        <w:r w:rsidRPr="00CC17DC">
          <w:rPr>
            <w:sz w:val="28"/>
            <w:szCs w:val="28"/>
          </w:rPr>
          <w:t>2015 г</w:t>
        </w:r>
      </w:smartTag>
      <w:r w:rsidRPr="00CC17DC">
        <w:rPr>
          <w:sz w:val="28"/>
          <w:szCs w:val="28"/>
        </w:rPr>
        <w:t xml:space="preserve">. № 1440 </w:t>
      </w:r>
      <w:r w:rsidRPr="00CC17DC">
        <w:rPr>
          <w:i/>
          <w:sz w:val="28"/>
          <w:szCs w:val="28"/>
        </w:rPr>
        <w:t>«Об утверждении требований к программам комплексного развития транспортной инфраструктуры поселений, городских округов»;</w:t>
      </w:r>
    </w:p>
    <w:p w:rsidR="00C84E2D" w:rsidRPr="00CC17DC" w:rsidRDefault="00C84E2D" w:rsidP="00D956FF">
      <w:pPr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CC17DC">
        <w:rPr>
          <w:sz w:val="28"/>
          <w:szCs w:val="28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5 г"/>
        </w:smartTagPr>
        <w:r w:rsidRPr="00CC17DC">
          <w:rPr>
            <w:sz w:val="28"/>
            <w:szCs w:val="28"/>
          </w:rPr>
          <w:t>2015 г</w:t>
        </w:r>
      </w:smartTag>
      <w:r w:rsidRPr="00CC17DC">
        <w:rPr>
          <w:sz w:val="28"/>
          <w:szCs w:val="28"/>
        </w:rPr>
        <w:t xml:space="preserve">. № 1440 </w:t>
      </w:r>
      <w:r w:rsidRPr="00CC17DC">
        <w:rPr>
          <w:i/>
          <w:sz w:val="28"/>
          <w:szCs w:val="28"/>
        </w:rPr>
        <w:t>«Об утверждении требований к программам комплексного развития транспортной инфраструктуры поселений, городских округов»;</w:t>
      </w:r>
    </w:p>
    <w:p w:rsidR="00C84E2D" w:rsidRPr="00CC17DC" w:rsidRDefault="00C84E2D" w:rsidP="00D956FF">
      <w:pPr>
        <w:spacing w:line="276" w:lineRule="auto"/>
        <w:ind w:left="2535"/>
        <w:jc w:val="both"/>
        <w:rPr>
          <w:i/>
          <w:sz w:val="28"/>
          <w:szCs w:val="28"/>
        </w:rPr>
      </w:pP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CC17DC">
        <w:rPr>
          <w:sz w:val="28"/>
          <w:szCs w:val="28"/>
        </w:rPr>
        <w:t xml:space="preserve"> Администрации муниципального образования на основании Программ в пятимесячный срок</w:t>
      </w:r>
      <w:r w:rsidRPr="00CC17DC">
        <w:rPr>
          <w:b/>
          <w:sz w:val="28"/>
          <w:szCs w:val="28"/>
        </w:rPr>
        <w:t xml:space="preserve"> </w:t>
      </w:r>
      <w:r w:rsidRPr="00CC17DC">
        <w:rPr>
          <w:sz w:val="28"/>
          <w:szCs w:val="28"/>
        </w:rPr>
        <w:t>вносить изменения в документы территориального планирования муниципального образования с момента создания объекта на территории муниципального образования «Мамхегское сельское поселение».(основание ч. 7 ст.26 ГрК РФ);</w:t>
      </w:r>
    </w:p>
    <w:p w:rsidR="00C84E2D" w:rsidRPr="00CC17DC" w:rsidRDefault="00C84E2D" w:rsidP="00D956FF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CC17DC">
        <w:rPr>
          <w:sz w:val="28"/>
          <w:szCs w:val="28"/>
        </w:rPr>
        <w:t xml:space="preserve"> Администрации муниципального образования в соответствии с действующим законодательством, связанным с организацией комплекса мероприятий по обеспечению синхронизации документов территориального планирования, комплексной программы развития транспортной инфраструктуры, комплексной программы развития социальной инфраструктуры ежеквартально проводить анализ соответствия их действующему законодательству.</w:t>
      </w:r>
    </w:p>
    <w:p w:rsidR="00C84E2D" w:rsidRPr="00CC17DC" w:rsidRDefault="00C84E2D" w:rsidP="00D956FF">
      <w:pPr>
        <w:spacing w:line="276" w:lineRule="auto"/>
        <w:ind w:left="720"/>
        <w:jc w:val="both"/>
        <w:rPr>
          <w:sz w:val="28"/>
          <w:szCs w:val="28"/>
        </w:rPr>
      </w:pPr>
    </w:p>
    <w:p w:rsidR="00C84E2D" w:rsidRPr="00CC17DC" w:rsidRDefault="00C84E2D" w:rsidP="00D956FF">
      <w:pPr>
        <w:spacing w:line="276" w:lineRule="auto"/>
        <w:jc w:val="both"/>
        <w:rPr>
          <w:sz w:val="28"/>
          <w:szCs w:val="28"/>
        </w:rPr>
      </w:pPr>
    </w:p>
    <w:p w:rsidR="00C84E2D" w:rsidRPr="00CC17DC" w:rsidRDefault="00C84E2D" w:rsidP="00D956FF">
      <w:pPr>
        <w:spacing w:line="276" w:lineRule="auto"/>
        <w:rPr>
          <w:sz w:val="28"/>
          <w:szCs w:val="28"/>
        </w:rPr>
      </w:pPr>
      <w:r w:rsidRPr="00CC17DC">
        <w:rPr>
          <w:sz w:val="28"/>
          <w:szCs w:val="28"/>
        </w:rPr>
        <w:t>Глава муниципального образования</w:t>
      </w:r>
    </w:p>
    <w:p w:rsidR="00C84E2D" w:rsidRPr="00CC17DC" w:rsidRDefault="00C84E2D" w:rsidP="00D956FF">
      <w:pPr>
        <w:rPr>
          <w:sz w:val="28"/>
          <w:szCs w:val="28"/>
        </w:rPr>
      </w:pPr>
      <w:r w:rsidRPr="00CC17DC">
        <w:rPr>
          <w:sz w:val="28"/>
          <w:szCs w:val="28"/>
        </w:rPr>
        <w:t xml:space="preserve">«Мамхегское  сельское поселение»                  </w:t>
      </w:r>
      <w:r>
        <w:rPr>
          <w:sz w:val="28"/>
          <w:szCs w:val="28"/>
        </w:rPr>
        <w:t xml:space="preserve">       </w:t>
      </w:r>
      <w:r w:rsidRPr="00CC17DC">
        <w:rPr>
          <w:sz w:val="28"/>
          <w:szCs w:val="28"/>
        </w:rPr>
        <w:t xml:space="preserve">          Р.А.Тахумов</w:t>
      </w:r>
    </w:p>
    <w:p w:rsidR="00C84E2D" w:rsidRPr="00CC17DC" w:rsidRDefault="00C84E2D" w:rsidP="00D956FF">
      <w:pPr>
        <w:rPr>
          <w:sz w:val="28"/>
          <w:szCs w:val="28"/>
        </w:rPr>
      </w:pPr>
    </w:p>
    <w:p w:rsidR="00C84E2D" w:rsidRPr="00CC17DC" w:rsidRDefault="00C84E2D" w:rsidP="00D956FF">
      <w:pPr>
        <w:rPr>
          <w:sz w:val="28"/>
          <w:szCs w:val="28"/>
        </w:rPr>
      </w:pPr>
    </w:p>
    <w:p w:rsidR="00C84E2D" w:rsidRPr="00CC17DC" w:rsidRDefault="00C84E2D" w:rsidP="00D956FF">
      <w:pPr>
        <w:rPr>
          <w:sz w:val="28"/>
          <w:szCs w:val="28"/>
        </w:rPr>
      </w:pPr>
    </w:p>
    <w:sectPr w:rsidR="00C84E2D" w:rsidRPr="00CC17DC" w:rsidSect="00F3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391C2D76"/>
    <w:multiLevelType w:val="hybridMultilevel"/>
    <w:tmpl w:val="703C0830"/>
    <w:lvl w:ilvl="0" w:tplc="56D0C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016FD6"/>
    <w:multiLevelType w:val="hybridMultilevel"/>
    <w:tmpl w:val="6AF843AC"/>
    <w:lvl w:ilvl="0" w:tplc="04190007">
      <w:start w:val="1"/>
      <w:numFmt w:val="bullet"/>
      <w:lvlText w:val=""/>
      <w:lvlPicBulletId w:val="0"/>
      <w:lvlJc w:val="left"/>
      <w:pPr>
        <w:ind w:left="2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618F7FF6"/>
    <w:multiLevelType w:val="hybridMultilevel"/>
    <w:tmpl w:val="6D34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9D"/>
    <w:rsid w:val="00030B8F"/>
    <w:rsid w:val="000B5A34"/>
    <w:rsid w:val="000E7A99"/>
    <w:rsid w:val="000E7B1C"/>
    <w:rsid w:val="00123AE3"/>
    <w:rsid w:val="00135C60"/>
    <w:rsid w:val="001F510D"/>
    <w:rsid w:val="002829C0"/>
    <w:rsid w:val="00342565"/>
    <w:rsid w:val="00373DA4"/>
    <w:rsid w:val="00412766"/>
    <w:rsid w:val="00587787"/>
    <w:rsid w:val="005E7D78"/>
    <w:rsid w:val="00685819"/>
    <w:rsid w:val="006D5A7D"/>
    <w:rsid w:val="008245E4"/>
    <w:rsid w:val="008C055D"/>
    <w:rsid w:val="008C0B0A"/>
    <w:rsid w:val="008D4142"/>
    <w:rsid w:val="008D5039"/>
    <w:rsid w:val="009B210B"/>
    <w:rsid w:val="009B3AC8"/>
    <w:rsid w:val="009D2C3B"/>
    <w:rsid w:val="00A11E71"/>
    <w:rsid w:val="00A77499"/>
    <w:rsid w:val="00AF0C8B"/>
    <w:rsid w:val="00BB795F"/>
    <w:rsid w:val="00C551F2"/>
    <w:rsid w:val="00C84E2D"/>
    <w:rsid w:val="00CC17DC"/>
    <w:rsid w:val="00D304F4"/>
    <w:rsid w:val="00D956FF"/>
    <w:rsid w:val="00DF462A"/>
    <w:rsid w:val="00E7259D"/>
    <w:rsid w:val="00E916AF"/>
    <w:rsid w:val="00EB1DF1"/>
    <w:rsid w:val="00F3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C17DC"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C17DC"/>
    <w:pPr>
      <w:keepNext/>
      <w:outlineLvl w:val="1"/>
    </w:pPr>
    <w:rPr>
      <w:rFonts w:eastAsia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C17DC"/>
    <w:pPr>
      <w:keepNext/>
      <w:spacing w:before="120" w:line="20" w:lineRule="atLeast"/>
      <w:ind w:hanging="48"/>
      <w:jc w:val="center"/>
      <w:outlineLvl w:val="4"/>
    </w:pPr>
    <w:rPr>
      <w:rFonts w:eastAsia="Calibri"/>
      <w:b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7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27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2766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C17DC"/>
    <w:pPr>
      <w:tabs>
        <w:tab w:val="left" w:pos="1080"/>
      </w:tabs>
      <w:ind w:left="176"/>
      <w:jc w:val="center"/>
    </w:pPr>
    <w:rPr>
      <w:rFonts w:eastAsia="Calibri"/>
      <w:b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27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936</Words>
  <Characters>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11</cp:revision>
  <cp:lastPrinted>2017-12-15T06:28:00Z</cp:lastPrinted>
  <dcterms:created xsi:type="dcterms:W3CDTF">2017-12-11T22:44:00Z</dcterms:created>
  <dcterms:modified xsi:type="dcterms:W3CDTF">2017-12-15T06:29:00Z</dcterms:modified>
</cp:coreProperties>
</file>