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1806"/>
        <w:gridCol w:w="4168"/>
      </w:tblGrid>
      <w:tr w:rsidR="00FA0229" w:rsidRPr="00C75801" w:rsidTr="00C75801">
        <w:trPr>
          <w:cantSplit/>
          <w:trHeight w:val="2693"/>
        </w:trPr>
        <w:tc>
          <w:tcPr>
            <w:tcW w:w="4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29" w:rsidRPr="00C75801" w:rsidRDefault="00FA0229" w:rsidP="00C7580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FA0229" w:rsidRPr="00C75801" w:rsidRDefault="00FA0229" w:rsidP="00C75801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Совет народных депутатов</w:t>
            </w:r>
          </w:p>
          <w:p w:rsidR="00FA0229" w:rsidRPr="00C75801" w:rsidRDefault="00FA0229" w:rsidP="00C75801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FA0229" w:rsidRPr="00C75801" w:rsidRDefault="00FA0229" w:rsidP="00C75801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«Мамхегское сельское поселение»</w:t>
            </w:r>
          </w:p>
          <w:p w:rsidR="00FA0229" w:rsidRPr="00C75801" w:rsidRDefault="00FA0229" w:rsidP="00C7580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C75801">
              <w:rPr>
                <w:rFonts w:ascii="Times New Roman" w:hAnsi="Times New Roman"/>
                <w:b/>
                <w:i/>
              </w:rPr>
              <w:t xml:space="preserve">385440, а. Мамхег, </w:t>
            </w:r>
          </w:p>
          <w:p w:rsidR="00FA0229" w:rsidRPr="00C75801" w:rsidRDefault="00FA0229" w:rsidP="00C7580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C75801">
              <w:rPr>
                <w:rFonts w:ascii="Times New Roman" w:hAnsi="Times New Roman"/>
                <w:b/>
                <w:i/>
              </w:rPr>
              <w:t>ул.Советская, 54а</w:t>
            </w:r>
          </w:p>
          <w:p w:rsidR="00FA0229" w:rsidRPr="00C75801" w:rsidRDefault="00FA0229" w:rsidP="00C7580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29" w:rsidRPr="00C75801" w:rsidRDefault="00FA0229" w:rsidP="00C7580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32"/>
              </w:rPr>
            </w:pPr>
            <w:r w:rsidRPr="00C75801">
              <w:rPr>
                <w:rFonts w:ascii="Times New Roman" w:hAnsi="Times New Roman"/>
                <w:i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4" o:title=""/>
                </v:shape>
              </w:pict>
            </w:r>
          </w:p>
        </w:tc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29" w:rsidRPr="00C75801" w:rsidRDefault="00FA0229" w:rsidP="00C7580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FA0229" w:rsidRPr="00C75801" w:rsidRDefault="00FA0229" w:rsidP="00C7580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75801">
              <w:rPr>
                <w:rFonts w:ascii="Times New Roman" w:hAnsi="Times New Roman"/>
                <w:b/>
                <w:i/>
                <w:sz w:val="28"/>
              </w:rPr>
              <w:t>Мамхыгъэ  муниципальнэ къоджэ псэуп</w:t>
            </w:r>
            <w:r w:rsidRPr="00C75801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C75801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C75801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C75801">
              <w:rPr>
                <w:rFonts w:ascii="Times New Roman" w:hAnsi="Times New Roman"/>
                <w:b/>
                <w:i/>
                <w:sz w:val="28"/>
              </w:rPr>
              <w:t>ып</w:t>
            </w:r>
            <w:r w:rsidRPr="00C75801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C75801">
              <w:rPr>
                <w:rFonts w:ascii="Times New Roman" w:hAnsi="Times New Roman"/>
                <w:b/>
                <w:i/>
                <w:sz w:val="28"/>
              </w:rPr>
              <w:t>эм изэхэщап</w:t>
            </w:r>
            <w:r w:rsidRPr="00C75801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C75801">
              <w:rPr>
                <w:rFonts w:ascii="Times New Roman" w:hAnsi="Times New Roman"/>
                <w:b/>
                <w:i/>
                <w:sz w:val="28"/>
              </w:rPr>
              <w:t>э янароднэ депутатхэм я Совет</w:t>
            </w:r>
          </w:p>
          <w:p w:rsidR="00FA0229" w:rsidRPr="00C75801" w:rsidRDefault="00FA0229" w:rsidP="00C7580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</w:rPr>
            </w:pPr>
            <w:r w:rsidRPr="00C75801">
              <w:rPr>
                <w:rFonts w:ascii="Times New Roman" w:hAnsi="Times New Roman"/>
                <w:b/>
                <w:i/>
              </w:rPr>
              <w:t>385440, къ. Мамхыгъ,</w:t>
            </w:r>
          </w:p>
          <w:p w:rsidR="00FA0229" w:rsidRPr="00C75801" w:rsidRDefault="00FA0229" w:rsidP="00C7580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i/>
                <w:sz w:val="24"/>
              </w:rPr>
            </w:pPr>
            <w:r w:rsidRPr="00C75801">
              <w:rPr>
                <w:rFonts w:ascii="Times New Roman" w:hAnsi="Times New Roman"/>
                <w:b/>
                <w:i/>
              </w:rPr>
              <w:t>ур. Советскэм ыц</w:t>
            </w:r>
            <w:r w:rsidRPr="00C75801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75801">
              <w:rPr>
                <w:rFonts w:ascii="Times New Roman" w:hAnsi="Times New Roman"/>
                <w:b/>
                <w:i/>
              </w:rPr>
              <w:t>, 54а</w:t>
            </w:r>
          </w:p>
        </w:tc>
      </w:tr>
    </w:tbl>
    <w:p w:rsidR="00FA0229" w:rsidRDefault="00FA0229" w:rsidP="009452A5">
      <w:pPr>
        <w:pStyle w:val="Heading1"/>
        <w:jc w:val="left"/>
        <w:rPr>
          <w:sz w:val="32"/>
          <w:szCs w:val="32"/>
        </w:rPr>
      </w:pPr>
    </w:p>
    <w:p w:rsidR="00FA0229" w:rsidRDefault="00FA0229" w:rsidP="00C75801">
      <w:pPr>
        <w:pStyle w:val="Heading1"/>
        <w:rPr>
          <w:b w:val="0"/>
          <w:i w:val="0"/>
        </w:rPr>
      </w:pPr>
      <w:r w:rsidRPr="00C75801">
        <w:rPr>
          <w:b w:val="0"/>
          <w:i w:val="0"/>
        </w:rPr>
        <w:t>РЕШЕНИЕ</w:t>
      </w:r>
    </w:p>
    <w:p w:rsidR="00FA0229" w:rsidRPr="00C75801" w:rsidRDefault="00FA0229" w:rsidP="00C758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5801">
        <w:rPr>
          <w:rFonts w:ascii="Times New Roman" w:hAnsi="Times New Roman"/>
          <w:sz w:val="28"/>
          <w:szCs w:val="28"/>
        </w:rPr>
        <w:t xml:space="preserve">от 14 июня    </w:t>
      </w:r>
      <w:smartTag w:uri="urn:schemas-microsoft-com:office:smarttags" w:element="metricconverter">
        <w:smartTagPr>
          <w:attr w:name="ProductID" w:val="2017 г"/>
        </w:smartTagPr>
        <w:r w:rsidRPr="00C75801">
          <w:rPr>
            <w:rFonts w:ascii="Times New Roman" w:hAnsi="Times New Roman"/>
            <w:sz w:val="28"/>
            <w:szCs w:val="28"/>
          </w:rPr>
          <w:t>2017 г</w:t>
        </w:r>
      </w:smartTag>
      <w:r w:rsidRPr="00C75801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95</w:t>
      </w:r>
    </w:p>
    <w:p w:rsidR="00FA0229" w:rsidRPr="00C75801" w:rsidRDefault="00FA0229" w:rsidP="00C75801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C75801">
        <w:rPr>
          <w:rFonts w:ascii="Times New Roman" w:hAnsi="Times New Roman"/>
          <w:sz w:val="28"/>
          <w:szCs w:val="28"/>
        </w:rPr>
        <w:t>а.  Мамхег</w:t>
      </w:r>
      <w:bookmarkStart w:id="0" w:name="_GoBack"/>
      <w:bookmarkEnd w:id="0"/>
    </w:p>
    <w:p w:rsidR="00FA0229" w:rsidRDefault="00FA0229" w:rsidP="00691A07">
      <w:pPr>
        <w:pStyle w:val="rtecenter"/>
        <w:spacing w:before="0" w:beforeAutospacing="0" w:after="288" w:afterAutospacing="0"/>
        <w:jc w:val="both"/>
        <w:rPr>
          <w:rStyle w:val="Strong"/>
          <w:color w:val="3B3B3B"/>
          <w:sz w:val="28"/>
          <w:szCs w:val="28"/>
        </w:rPr>
      </w:pPr>
    </w:p>
    <w:p w:rsidR="00FA0229" w:rsidRPr="00C75801" w:rsidRDefault="00FA0229" w:rsidP="00C75801">
      <w:pPr>
        <w:pStyle w:val="rtecenter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C75801">
        <w:rPr>
          <w:rStyle w:val="Strong"/>
          <w:sz w:val="28"/>
          <w:szCs w:val="28"/>
        </w:rPr>
        <w:t>О назначении выборов</w:t>
      </w:r>
    </w:p>
    <w:p w:rsidR="00FA0229" w:rsidRPr="00C75801" w:rsidRDefault="00FA0229" w:rsidP="00C75801">
      <w:pPr>
        <w:pStyle w:val="rtecenter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C75801">
        <w:rPr>
          <w:rStyle w:val="Strong"/>
          <w:sz w:val="28"/>
          <w:szCs w:val="28"/>
        </w:rPr>
        <w:t>Главы   муниципального образования</w:t>
      </w:r>
    </w:p>
    <w:p w:rsidR="00FA0229" w:rsidRDefault="00FA0229" w:rsidP="00C75801">
      <w:pPr>
        <w:pStyle w:val="rtecenter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C75801">
        <w:rPr>
          <w:rStyle w:val="Strong"/>
          <w:sz w:val="28"/>
          <w:szCs w:val="28"/>
        </w:rPr>
        <w:t>Мамхегское сельское поселение</w:t>
      </w:r>
    </w:p>
    <w:p w:rsidR="00FA0229" w:rsidRPr="00C75801" w:rsidRDefault="00FA0229" w:rsidP="00C75801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</w:p>
    <w:p w:rsidR="00FA0229" w:rsidRDefault="00FA0229" w:rsidP="00CB7DF8">
      <w:pPr>
        <w:pStyle w:val="NormalWeb"/>
        <w:spacing w:before="0" w:beforeAutospacing="0" w:after="288" w:afterAutospacing="0"/>
        <w:jc w:val="both"/>
        <w:rPr>
          <w:sz w:val="28"/>
          <w:szCs w:val="28"/>
        </w:rPr>
      </w:pPr>
      <w:r w:rsidRPr="002B647A">
        <w:rPr>
          <w:sz w:val="28"/>
          <w:szCs w:val="28"/>
        </w:rPr>
        <w:t xml:space="preserve"> В 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  со статьей 10 Федерального закона от 12 июня 2002 года  № 67-ФЗ «Об основных гарантиях избирательных прав и права на участие в референдуме граждан Российской Федерации», статьями 10, 12  Закона Республики Адыгея  от 12 августа </w:t>
      </w:r>
      <w:smartTag w:uri="urn:schemas-microsoft-com:office:smarttags" w:element="metricconverter">
        <w:smartTagPr>
          <w:attr w:name="ProductID" w:val="2002 г"/>
        </w:smartTagPr>
        <w:r w:rsidRPr="002B647A">
          <w:rPr>
            <w:sz w:val="28"/>
            <w:szCs w:val="28"/>
          </w:rPr>
          <w:t>2002 г</w:t>
        </w:r>
      </w:smartTag>
      <w:r w:rsidRPr="002B647A">
        <w:rPr>
          <w:sz w:val="28"/>
          <w:szCs w:val="28"/>
        </w:rPr>
        <w:t xml:space="preserve">. N 89 "О выборах главы муниципального образования", руководствуясь статьей 10 Устава   муниципального образования  Мамхегское сельского поселения Совет народных депутатов Мамхегского сельского поселения  </w:t>
      </w:r>
    </w:p>
    <w:p w:rsidR="00FA0229" w:rsidRPr="002B647A" w:rsidRDefault="00FA0229" w:rsidP="00C75801">
      <w:pPr>
        <w:pStyle w:val="NormalWeb"/>
        <w:spacing w:before="0" w:beforeAutospacing="0" w:after="288" w:afterAutospacing="0"/>
        <w:jc w:val="center"/>
        <w:rPr>
          <w:sz w:val="28"/>
          <w:szCs w:val="28"/>
        </w:rPr>
      </w:pPr>
      <w:r w:rsidRPr="002B647A">
        <w:rPr>
          <w:sz w:val="28"/>
          <w:szCs w:val="28"/>
        </w:rPr>
        <w:t>РЕШИЛ:</w:t>
      </w:r>
    </w:p>
    <w:p w:rsidR="00FA0229" w:rsidRPr="002B647A" w:rsidRDefault="00FA0229" w:rsidP="00CB7DF8">
      <w:pPr>
        <w:pStyle w:val="NormalWeb"/>
        <w:spacing w:before="0" w:beforeAutospacing="0" w:after="288" w:afterAutospacing="0"/>
        <w:jc w:val="both"/>
        <w:rPr>
          <w:sz w:val="28"/>
          <w:szCs w:val="28"/>
        </w:rPr>
      </w:pPr>
      <w:r w:rsidRPr="002B647A">
        <w:rPr>
          <w:sz w:val="28"/>
          <w:szCs w:val="28"/>
        </w:rPr>
        <w:t xml:space="preserve">1. Назначить выборы Главы муниципального образования Мамхегского  сельского поселения   на 10 сентября 2017года. </w:t>
      </w:r>
    </w:p>
    <w:p w:rsidR="00FA0229" w:rsidRDefault="00FA0229" w:rsidP="00CB7DF8">
      <w:pPr>
        <w:pStyle w:val="NormalWeb"/>
        <w:spacing w:before="0" w:beforeAutospacing="0" w:after="288" w:afterAutospacing="0"/>
        <w:jc w:val="both"/>
        <w:rPr>
          <w:sz w:val="28"/>
          <w:szCs w:val="28"/>
        </w:rPr>
      </w:pPr>
      <w:r w:rsidRPr="002B647A">
        <w:rPr>
          <w:sz w:val="28"/>
          <w:szCs w:val="28"/>
        </w:rPr>
        <w:t>2. Уведомить территориальную избирательную комиссию Шовгеновского района  о назначении выборов Главы  муниципального образования Мамхегского  сельского поселения   в течение трех дней со дня принятия данного решения.</w:t>
      </w:r>
    </w:p>
    <w:p w:rsidR="00FA0229" w:rsidRDefault="00FA0229" w:rsidP="00CB7DF8">
      <w:pPr>
        <w:pStyle w:val="NormalWeb"/>
        <w:spacing w:before="0" w:beforeAutospacing="0" w:after="288" w:afterAutospacing="0"/>
        <w:jc w:val="both"/>
        <w:rPr>
          <w:sz w:val="28"/>
          <w:szCs w:val="28"/>
        </w:rPr>
      </w:pPr>
      <w:r w:rsidRPr="002B647A">
        <w:rPr>
          <w:sz w:val="28"/>
          <w:szCs w:val="28"/>
        </w:rPr>
        <w:t>3. Опубликовать настоящее решение в газете «Заря».</w:t>
      </w:r>
    </w:p>
    <w:p w:rsidR="00FA0229" w:rsidRPr="002B647A" w:rsidRDefault="00FA0229" w:rsidP="00CB7DF8">
      <w:pPr>
        <w:pStyle w:val="NormalWeb"/>
        <w:spacing w:before="0" w:beforeAutospacing="0" w:after="288" w:afterAutospacing="0"/>
        <w:jc w:val="both"/>
        <w:rPr>
          <w:sz w:val="28"/>
          <w:szCs w:val="28"/>
        </w:rPr>
      </w:pPr>
    </w:p>
    <w:p w:rsidR="00FA0229" w:rsidRPr="002B647A" w:rsidRDefault="00FA0229" w:rsidP="00C75801">
      <w:pPr>
        <w:spacing w:after="0"/>
        <w:rPr>
          <w:rFonts w:ascii="Times New Roman" w:hAnsi="Times New Roman"/>
          <w:sz w:val="28"/>
          <w:szCs w:val="28"/>
        </w:rPr>
      </w:pPr>
      <w:r w:rsidRPr="002B647A">
        <w:rPr>
          <w:rFonts w:ascii="Times New Roman" w:hAnsi="Times New Roman"/>
          <w:sz w:val="28"/>
          <w:szCs w:val="28"/>
        </w:rPr>
        <w:t>Глава администрации МО</w:t>
      </w:r>
    </w:p>
    <w:p w:rsidR="00FA0229" w:rsidRPr="002B647A" w:rsidRDefault="00FA0229" w:rsidP="00C75801">
      <w:pPr>
        <w:spacing w:after="0"/>
        <w:rPr>
          <w:rFonts w:ascii="Times New Roman" w:hAnsi="Times New Roman"/>
          <w:sz w:val="28"/>
          <w:szCs w:val="28"/>
        </w:rPr>
      </w:pPr>
      <w:r w:rsidRPr="002B647A">
        <w:rPr>
          <w:rFonts w:ascii="Times New Roman" w:hAnsi="Times New Roman"/>
          <w:sz w:val="28"/>
          <w:szCs w:val="28"/>
        </w:rPr>
        <w:t xml:space="preserve">«Мамхегское сельское поселение»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B647A">
        <w:rPr>
          <w:rFonts w:ascii="Times New Roman" w:hAnsi="Times New Roman"/>
          <w:sz w:val="28"/>
          <w:szCs w:val="28"/>
        </w:rPr>
        <w:t xml:space="preserve">                  Р.А.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7A">
        <w:rPr>
          <w:rFonts w:ascii="Times New Roman" w:hAnsi="Times New Roman"/>
          <w:sz w:val="28"/>
          <w:szCs w:val="28"/>
        </w:rPr>
        <w:t>Тахумов</w:t>
      </w:r>
    </w:p>
    <w:sectPr w:rsidR="00FA0229" w:rsidRPr="002B647A" w:rsidSect="00C7580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F8"/>
    <w:rsid w:val="002A5F44"/>
    <w:rsid w:val="002B647A"/>
    <w:rsid w:val="002C29D6"/>
    <w:rsid w:val="00331B79"/>
    <w:rsid w:val="005C5C80"/>
    <w:rsid w:val="00691A07"/>
    <w:rsid w:val="006D5790"/>
    <w:rsid w:val="00700211"/>
    <w:rsid w:val="00730D85"/>
    <w:rsid w:val="007E5D6C"/>
    <w:rsid w:val="009452A5"/>
    <w:rsid w:val="009E0D50"/>
    <w:rsid w:val="00A24F8D"/>
    <w:rsid w:val="00AD54B6"/>
    <w:rsid w:val="00BD707C"/>
    <w:rsid w:val="00C15771"/>
    <w:rsid w:val="00C75801"/>
    <w:rsid w:val="00CB7DF8"/>
    <w:rsid w:val="00E57721"/>
    <w:rsid w:val="00F0679A"/>
    <w:rsid w:val="00F26B02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52A5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B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rtecenter">
    <w:name w:val="rtecenter"/>
    <w:basedOn w:val="Normal"/>
    <w:uiPriority w:val="99"/>
    <w:rsid w:val="00CB7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7DF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B7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cheneshev</dc:creator>
  <cp:keywords/>
  <dc:description/>
  <cp:lastModifiedBy>User</cp:lastModifiedBy>
  <cp:revision>7</cp:revision>
  <cp:lastPrinted>2017-06-14T05:51:00Z</cp:lastPrinted>
  <dcterms:created xsi:type="dcterms:W3CDTF">2017-06-12T05:52:00Z</dcterms:created>
  <dcterms:modified xsi:type="dcterms:W3CDTF">2017-06-14T05:51:00Z</dcterms:modified>
</cp:coreProperties>
</file>